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宋体" w:cs="方正黑体_GBK"/>
          <w:spacing w:val="10"/>
          <w:kern w:val="0"/>
          <w:sz w:val="44"/>
          <w:szCs w:val="44"/>
        </w:rPr>
      </w:pPr>
      <w:r>
        <w:rPr>
          <w:rFonts w:hint="eastAsia" w:ascii="宋体" w:hAnsi="宋体" w:eastAsia="宋体" w:cs="方正黑体_GBK"/>
          <w:spacing w:val="10"/>
          <w:kern w:val="0"/>
          <w:sz w:val="44"/>
          <w:szCs w:val="44"/>
        </w:rPr>
        <w:t>著作权转让承诺书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</w:p>
    <w:p>
      <w:pPr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承诺人就参加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“中国·巴彦淖尔农产品区域公共品牌“天赋河套”创意设计全球征集大赛”（以下简称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“天赋河套”创意设计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大赛）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活动谨向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内蒙古巴彦绿业实业有限公司（以下简称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）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作出以下承诺：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一、承诺人保证对参加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绿业公司“天赋河套”创意设计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大赛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而创作的应征作品拥有充分、完全排他的著作权。承诺人保证作品为原创且从未发表。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二、承诺人自作品投寄且签署本承诺书之日起，即一次性、不可撤销地将其对应征作品所拥有的著作权全部转让给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三、承诺人放弃其对应征作品的修改权。当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要求承诺人或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自行指定的第三方对应征作品进行修改时，除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书面同意，承诺人无权干涉上述修改或因此向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或第三方提出任何要求。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四、无须征得承诺人同意，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有权采取任何形式对应征作品的部分或全部进行再制作或再创作，包括但不限于采用书面或电子形式等。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五、承诺人承诺不以任何形式，包括但不限于印刷或电子形式，就该应征作品进行发表。承诺人不在任何时间、地点利用此次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绿业公司“天赋河套”创意设计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大赛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或应征作品本身进行任何直接或间接的商业性或非商业性活动。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六、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有权自行决定对应征作品进行任何形式的使用、开发、授权、许可或保护等活动。承诺人无权要求享有任何特殊权利或分享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因上述活动所获取的任何权益。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七、如承诺人未履行本承诺书项下的相关承诺，绿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有权就其因此所受直接及间接损失向承诺人索赔。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八、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有权要求承诺人采取足够而适当的措施，以保证绿业公司免受因其作品参与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绿业公司“天赋河套”创意设计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大赛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而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可能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面临索赔、诉讼或仲裁等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方面的不利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影响。否则，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将追讨因此而遭受任何名誉或经济上的直接或间接损失。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九、本承诺书未经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同意，承诺人不得进行任何修改。否则，修改为无效行为。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十、本承诺书为</w:t>
      </w:r>
      <w:r>
        <w:rPr>
          <w:rFonts w:hint="default" w:ascii="宋体" w:hAnsi="宋体" w:eastAsia="宋体" w:cs="宋体"/>
          <w:spacing w:val="10"/>
          <w:kern w:val="0"/>
          <w:sz w:val="32"/>
          <w:szCs w:val="32"/>
        </w:rPr>
        <w:t>绿业公司“天赋河套”创意设计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>大赛的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附件。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十一、如应征作品为个人作品，承诺书由作者签字；如应征作品为集体作品，所有作者均须签字；如应征作品为机构作品，由法定代表人或负责人签字并加盖公章。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十二、本承诺书自承诺人签字之日生效；在未签字情况下，自作品投寄之日起视为生效。</w:t>
      </w:r>
    </w:p>
    <w:p>
      <w:pPr>
        <w:widowControl/>
        <w:spacing w:line="600" w:lineRule="exact"/>
        <w:ind w:firstLine="680" w:firstLineChars="2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十三、本承诺书根据中国法律解释。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br w:type="textWrapping"/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</w:p>
    <w:p>
      <w:pPr>
        <w:widowControl/>
        <w:spacing w:line="600" w:lineRule="exact"/>
        <w:ind w:leftChars="4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承 诺 人：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br w:type="textWrapping"/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 xml:space="preserve">         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br w:type="textWrapping"/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身份证号码：</w:t>
      </w:r>
    </w:p>
    <w:p>
      <w:pPr>
        <w:widowControl/>
        <w:spacing w:line="600" w:lineRule="exact"/>
        <w:ind w:leftChars="400"/>
        <w:jc w:val="left"/>
        <w:rPr>
          <w:rFonts w:ascii="宋体" w:hAnsi="宋体" w:eastAsia="宋体" w:cs="宋体"/>
          <w:spacing w:val="10"/>
          <w:kern w:val="0"/>
          <w:sz w:val="32"/>
          <w:szCs w:val="32"/>
        </w:rPr>
      </w:pPr>
    </w:p>
    <w:p>
      <w:pPr>
        <w:widowControl/>
        <w:spacing w:line="600" w:lineRule="exact"/>
        <w:ind w:leftChars="400"/>
        <w:jc w:val="left"/>
        <w:rPr>
          <w:rFonts w:hint="eastAsia" w:ascii="宋体" w:hAnsi="宋体" w:eastAsia="宋体" w:cs="宋体"/>
          <w:spacing w:val="10"/>
          <w:kern w:val="0"/>
          <w:sz w:val="32"/>
          <w:szCs w:val="32"/>
        </w:rPr>
      </w:pPr>
      <w:r>
        <w:rPr>
          <w:rFonts w:ascii="宋体" w:hAnsi="宋体" w:eastAsia="宋体" w:cs="宋体"/>
          <w:spacing w:val="10"/>
          <w:kern w:val="0"/>
          <w:sz w:val="32"/>
          <w:szCs w:val="32"/>
        </w:rPr>
        <w:t>签署日期：  年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spacing w:val="10"/>
          <w:kern w:val="0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0"/>
          <w:kern w:val="0"/>
          <w:sz w:val="32"/>
          <w:szCs w:val="32"/>
        </w:rPr>
        <w:t>日</w:t>
      </w:r>
    </w:p>
    <w:p>
      <w:pPr>
        <w:spacing w:line="600" w:lineRule="exact"/>
        <w:rPr>
          <w:rFonts w:hint="eastAsia" w:ascii="宋体" w:hAnsi="宋体" w:eastAsia="宋体"/>
          <w:spacing w:val="10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/>
          <w:spacing w:val="1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汉仪书宋二KW"/>
    <w:panose1 w:val="02010601030001010101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苹方-简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0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康黑体W12">
    <w:altName w:val="苹方-简"/>
    <w:panose1 w:val="020B0C09000000000000"/>
    <w:charset w:val="86"/>
    <w:family w:val="auto"/>
    <w:pitch w:val="default"/>
    <w:sig w:usb0="00000000" w:usb1="00000000" w:usb2="00000012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STXihei">
    <w:altName w:val="苹方-简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8F"/>
    <w:rsid w:val="00000C4F"/>
    <w:rsid w:val="0000110E"/>
    <w:rsid w:val="00001E2D"/>
    <w:rsid w:val="00002FB0"/>
    <w:rsid w:val="00003A84"/>
    <w:rsid w:val="00003BA0"/>
    <w:rsid w:val="00004F07"/>
    <w:rsid w:val="000055B7"/>
    <w:rsid w:val="0000593E"/>
    <w:rsid w:val="00006254"/>
    <w:rsid w:val="000066B4"/>
    <w:rsid w:val="000066BE"/>
    <w:rsid w:val="0001007B"/>
    <w:rsid w:val="00010102"/>
    <w:rsid w:val="00010CCF"/>
    <w:rsid w:val="0001151C"/>
    <w:rsid w:val="000123BB"/>
    <w:rsid w:val="000138AF"/>
    <w:rsid w:val="00013E73"/>
    <w:rsid w:val="00014FB9"/>
    <w:rsid w:val="000153E9"/>
    <w:rsid w:val="000164E4"/>
    <w:rsid w:val="0001688F"/>
    <w:rsid w:val="00017199"/>
    <w:rsid w:val="000172B7"/>
    <w:rsid w:val="000176FF"/>
    <w:rsid w:val="000177ED"/>
    <w:rsid w:val="00017A41"/>
    <w:rsid w:val="0002011B"/>
    <w:rsid w:val="00022135"/>
    <w:rsid w:val="00022767"/>
    <w:rsid w:val="00022BAB"/>
    <w:rsid w:val="00023B81"/>
    <w:rsid w:val="000242B6"/>
    <w:rsid w:val="0002695E"/>
    <w:rsid w:val="00026F9B"/>
    <w:rsid w:val="00027CB2"/>
    <w:rsid w:val="00027EEB"/>
    <w:rsid w:val="00030540"/>
    <w:rsid w:val="000312C3"/>
    <w:rsid w:val="0003136E"/>
    <w:rsid w:val="000313E8"/>
    <w:rsid w:val="00032815"/>
    <w:rsid w:val="00032844"/>
    <w:rsid w:val="00032F3D"/>
    <w:rsid w:val="0003329E"/>
    <w:rsid w:val="000352CC"/>
    <w:rsid w:val="00041608"/>
    <w:rsid w:val="00041989"/>
    <w:rsid w:val="00042111"/>
    <w:rsid w:val="000428C4"/>
    <w:rsid w:val="00043111"/>
    <w:rsid w:val="00045041"/>
    <w:rsid w:val="000466EE"/>
    <w:rsid w:val="00047A9D"/>
    <w:rsid w:val="00047B35"/>
    <w:rsid w:val="0005030C"/>
    <w:rsid w:val="00050CDB"/>
    <w:rsid w:val="00051B7B"/>
    <w:rsid w:val="00051D61"/>
    <w:rsid w:val="000536F8"/>
    <w:rsid w:val="00054E5C"/>
    <w:rsid w:val="00055834"/>
    <w:rsid w:val="00056A29"/>
    <w:rsid w:val="00057A78"/>
    <w:rsid w:val="0006077B"/>
    <w:rsid w:val="00060C28"/>
    <w:rsid w:val="00061541"/>
    <w:rsid w:val="00061ACC"/>
    <w:rsid w:val="00063B3E"/>
    <w:rsid w:val="0006430B"/>
    <w:rsid w:val="000649D6"/>
    <w:rsid w:val="00065BB7"/>
    <w:rsid w:val="00066C64"/>
    <w:rsid w:val="00067360"/>
    <w:rsid w:val="000706D9"/>
    <w:rsid w:val="00071DC1"/>
    <w:rsid w:val="00072213"/>
    <w:rsid w:val="000723C5"/>
    <w:rsid w:val="00072BC2"/>
    <w:rsid w:val="00073829"/>
    <w:rsid w:val="00073C0A"/>
    <w:rsid w:val="00073FE4"/>
    <w:rsid w:val="00074276"/>
    <w:rsid w:val="00074CA3"/>
    <w:rsid w:val="00074D7B"/>
    <w:rsid w:val="0007611B"/>
    <w:rsid w:val="0007635A"/>
    <w:rsid w:val="000763F7"/>
    <w:rsid w:val="00081389"/>
    <w:rsid w:val="00083625"/>
    <w:rsid w:val="0008491B"/>
    <w:rsid w:val="00084ACD"/>
    <w:rsid w:val="000859ED"/>
    <w:rsid w:val="00085A9B"/>
    <w:rsid w:val="00087448"/>
    <w:rsid w:val="000908A0"/>
    <w:rsid w:val="00090B0F"/>
    <w:rsid w:val="00091554"/>
    <w:rsid w:val="00091A66"/>
    <w:rsid w:val="0009299D"/>
    <w:rsid w:val="00092B1C"/>
    <w:rsid w:val="00092E68"/>
    <w:rsid w:val="00093243"/>
    <w:rsid w:val="0009342E"/>
    <w:rsid w:val="00093BB4"/>
    <w:rsid w:val="00094364"/>
    <w:rsid w:val="0009516E"/>
    <w:rsid w:val="00096BF8"/>
    <w:rsid w:val="00096E04"/>
    <w:rsid w:val="00097394"/>
    <w:rsid w:val="00097D66"/>
    <w:rsid w:val="000A0940"/>
    <w:rsid w:val="000A0BA5"/>
    <w:rsid w:val="000A0BB3"/>
    <w:rsid w:val="000A2426"/>
    <w:rsid w:val="000A2EED"/>
    <w:rsid w:val="000A33A2"/>
    <w:rsid w:val="000A343B"/>
    <w:rsid w:val="000A392B"/>
    <w:rsid w:val="000A39D8"/>
    <w:rsid w:val="000A3B2C"/>
    <w:rsid w:val="000A4CDF"/>
    <w:rsid w:val="000A65E1"/>
    <w:rsid w:val="000A6EFC"/>
    <w:rsid w:val="000A73FD"/>
    <w:rsid w:val="000A7517"/>
    <w:rsid w:val="000A75D7"/>
    <w:rsid w:val="000B0ADA"/>
    <w:rsid w:val="000B281B"/>
    <w:rsid w:val="000B465E"/>
    <w:rsid w:val="000B4E07"/>
    <w:rsid w:val="000B5914"/>
    <w:rsid w:val="000B5944"/>
    <w:rsid w:val="000B6CCD"/>
    <w:rsid w:val="000B7164"/>
    <w:rsid w:val="000B76F8"/>
    <w:rsid w:val="000C0C1E"/>
    <w:rsid w:val="000C0F4E"/>
    <w:rsid w:val="000C1832"/>
    <w:rsid w:val="000C21B9"/>
    <w:rsid w:val="000C230A"/>
    <w:rsid w:val="000C2D58"/>
    <w:rsid w:val="000C3B78"/>
    <w:rsid w:val="000C44D7"/>
    <w:rsid w:val="000C64FA"/>
    <w:rsid w:val="000C7A54"/>
    <w:rsid w:val="000D001B"/>
    <w:rsid w:val="000D0121"/>
    <w:rsid w:val="000D0858"/>
    <w:rsid w:val="000D5D11"/>
    <w:rsid w:val="000D73DA"/>
    <w:rsid w:val="000E12BF"/>
    <w:rsid w:val="000E1E63"/>
    <w:rsid w:val="000E2326"/>
    <w:rsid w:val="000E34C9"/>
    <w:rsid w:val="000E4EC8"/>
    <w:rsid w:val="000E5862"/>
    <w:rsid w:val="000E5886"/>
    <w:rsid w:val="000E5EF2"/>
    <w:rsid w:val="000E647C"/>
    <w:rsid w:val="000E789F"/>
    <w:rsid w:val="000F0081"/>
    <w:rsid w:val="000F0271"/>
    <w:rsid w:val="000F2B41"/>
    <w:rsid w:val="000F64DB"/>
    <w:rsid w:val="000F7E1E"/>
    <w:rsid w:val="001005AE"/>
    <w:rsid w:val="001006ED"/>
    <w:rsid w:val="00100862"/>
    <w:rsid w:val="00101267"/>
    <w:rsid w:val="0010135A"/>
    <w:rsid w:val="00101DE5"/>
    <w:rsid w:val="00101EA7"/>
    <w:rsid w:val="00102A70"/>
    <w:rsid w:val="0010372E"/>
    <w:rsid w:val="00103D74"/>
    <w:rsid w:val="00107233"/>
    <w:rsid w:val="001101CC"/>
    <w:rsid w:val="0011028A"/>
    <w:rsid w:val="001110DF"/>
    <w:rsid w:val="001115A9"/>
    <w:rsid w:val="00112308"/>
    <w:rsid w:val="00112B76"/>
    <w:rsid w:val="0011400F"/>
    <w:rsid w:val="00114AA4"/>
    <w:rsid w:val="0011553B"/>
    <w:rsid w:val="001156AD"/>
    <w:rsid w:val="00116306"/>
    <w:rsid w:val="001166FE"/>
    <w:rsid w:val="00120636"/>
    <w:rsid w:val="00120784"/>
    <w:rsid w:val="0012162E"/>
    <w:rsid w:val="001218B6"/>
    <w:rsid w:val="00124637"/>
    <w:rsid w:val="00124F5D"/>
    <w:rsid w:val="001255BB"/>
    <w:rsid w:val="00125DFA"/>
    <w:rsid w:val="001262A2"/>
    <w:rsid w:val="00126DC0"/>
    <w:rsid w:val="001311AE"/>
    <w:rsid w:val="00131354"/>
    <w:rsid w:val="00131D61"/>
    <w:rsid w:val="00132D23"/>
    <w:rsid w:val="00133BE4"/>
    <w:rsid w:val="0013404E"/>
    <w:rsid w:val="00134169"/>
    <w:rsid w:val="00134D37"/>
    <w:rsid w:val="00135E62"/>
    <w:rsid w:val="001364C1"/>
    <w:rsid w:val="0013661F"/>
    <w:rsid w:val="00136A14"/>
    <w:rsid w:val="00137437"/>
    <w:rsid w:val="0013788C"/>
    <w:rsid w:val="001406DE"/>
    <w:rsid w:val="00140FA9"/>
    <w:rsid w:val="00141476"/>
    <w:rsid w:val="00143839"/>
    <w:rsid w:val="00144E62"/>
    <w:rsid w:val="00144F95"/>
    <w:rsid w:val="0014547D"/>
    <w:rsid w:val="001465CA"/>
    <w:rsid w:val="00146E21"/>
    <w:rsid w:val="00147DAD"/>
    <w:rsid w:val="0015004E"/>
    <w:rsid w:val="00151564"/>
    <w:rsid w:val="0015215C"/>
    <w:rsid w:val="0015241C"/>
    <w:rsid w:val="00153910"/>
    <w:rsid w:val="001548A4"/>
    <w:rsid w:val="00154EA5"/>
    <w:rsid w:val="00155496"/>
    <w:rsid w:val="0015592F"/>
    <w:rsid w:val="00155991"/>
    <w:rsid w:val="00155E81"/>
    <w:rsid w:val="001567B1"/>
    <w:rsid w:val="001575B9"/>
    <w:rsid w:val="00157C0D"/>
    <w:rsid w:val="0016178E"/>
    <w:rsid w:val="0016208E"/>
    <w:rsid w:val="0016414E"/>
    <w:rsid w:val="00164EA6"/>
    <w:rsid w:val="00166623"/>
    <w:rsid w:val="00166697"/>
    <w:rsid w:val="00167B01"/>
    <w:rsid w:val="00167C98"/>
    <w:rsid w:val="0017049A"/>
    <w:rsid w:val="001720B0"/>
    <w:rsid w:val="00172326"/>
    <w:rsid w:val="0017352A"/>
    <w:rsid w:val="00174F3B"/>
    <w:rsid w:val="001750D1"/>
    <w:rsid w:val="00175685"/>
    <w:rsid w:val="0017596F"/>
    <w:rsid w:val="00175C76"/>
    <w:rsid w:val="00177E48"/>
    <w:rsid w:val="00180FFD"/>
    <w:rsid w:val="0018387C"/>
    <w:rsid w:val="001876C4"/>
    <w:rsid w:val="001915E1"/>
    <w:rsid w:val="00194F3E"/>
    <w:rsid w:val="00195380"/>
    <w:rsid w:val="00195658"/>
    <w:rsid w:val="001972BC"/>
    <w:rsid w:val="001A03F9"/>
    <w:rsid w:val="001A0830"/>
    <w:rsid w:val="001A0943"/>
    <w:rsid w:val="001A0B38"/>
    <w:rsid w:val="001A2134"/>
    <w:rsid w:val="001A40D2"/>
    <w:rsid w:val="001A42B6"/>
    <w:rsid w:val="001A5554"/>
    <w:rsid w:val="001A744A"/>
    <w:rsid w:val="001A757C"/>
    <w:rsid w:val="001A7BAF"/>
    <w:rsid w:val="001A7E1A"/>
    <w:rsid w:val="001B037F"/>
    <w:rsid w:val="001B06D5"/>
    <w:rsid w:val="001B1316"/>
    <w:rsid w:val="001B234E"/>
    <w:rsid w:val="001B2F23"/>
    <w:rsid w:val="001B3475"/>
    <w:rsid w:val="001B3D33"/>
    <w:rsid w:val="001B4570"/>
    <w:rsid w:val="001B45BF"/>
    <w:rsid w:val="001B4975"/>
    <w:rsid w:val="001B5879"/>
    <w:rsid w:val="001B6A28"/>
    <w:rsid w:val="001B6DE4"/>
    <w:rsid w:val="001B7599"/>
    <w:rsid w:val="001B78E8"/>
    <w:rsid w:val="001C116C"/>
    <w:rsid w:val="001C276E"/>
    <w:rsid w:val="001C2FC3"/>
    <w:rsid w:val="001C577F"/>
    <w:rsid w:val="001C5FCA"/>
    <w:rsid w:val="001C633A"/>
    <w:rsid w:val="001C6444"/>
    <w:rsid w:val="001C7BF7"/>
    <w:rsid w:val="001C7EF4"/>
    <w:rsid w:val="001D00A5"/>
    <w:rsid w:val="001D00B0"/>
    <w:rsid w:val="001D0725"/>
    <w:rsid w:val="001D1A7C"/>
    <w:rsid w:val="001D21FA"/>
    <w:rsid w:val="001D3471"/>
    <w:rsid w:val="001D3DA0"/>
    <w:rsid w:val="001D5D9C"/>
    <w:rsid w:val="001D6573"/>
    <w:rsid w:val="001D6754"/>
    <w:rsid w:val="001D7452"/>
    <w:rsid w:val="001D74FF"/>
    <w:rsid w:val="001D7906"/>
    <w:rsid w:val="001D7FF5"/>
    <w:rsid w:val="001E092F"/>
    <w:rsid w:val="001E0FB1"/>
    <w:rsid w:val="001E1463"/>
    <w:rsid w:val="001E15EE"/>
    <w:rsid w:val="001E17D4"/>
    <w:rsid w:val="001E17DA"/>
    <w:rsid w:val="001E190E"/>
    <w:rsid w:val="001E3AB7"/>
    <w:rsid w:val="001E49AD"/>
    <w:rsid w:val="001E5CFA"/>
    <w:rsid w:val="001E6320"/>
    <w:rsid w:val="001E66B4"/>
    <w:rsid w:val="001E7A24"/>
    <w:rsid w:val="001E7DA4"/>
    <w:rsid w:val="001F1C3A"/>
    <w:rsid w:val="001F23E0"/>
    <w:rsid w:val="001F377D"/>
    <w:rsid w:val="001F37B7"/>
    <w:rsid w:val="001F5C99"/>
    <w:rsid w:val="001F5D4F"/>
    <w:rsid w:val="001F7A0B"/>
    <w:rsid w:val="0020215F"/>
    <w:rsid w:val="0020364A"/>
    <w:rsid w:val="00203D84"/>
    <w:rsid w:val="00203E5D"/>
    <w:rsid w:val="00204B5D"/>
    <w:rsid w:val="002061E4"/>
    <w:rsid w:val="00207DAA"/>
    <w:rsid w:val="00212623"/>
    <w:rsid w:val="00212B97"/>
    <w:rsid w:val="00213F36"/>
    <w:rsid w:val="002140A6"/>
    <w:rsid w:val="00214F90"/>
    <w:rsid w:val="002152A7"/>
    <w:rsid w:val="0021621B"/>
    <w:rsid w:val="00216702"/>
    <w:rsid w:val="00216C48"/>
    <w:rsid w:val="00217024"/>
    <w:rsid w:val="002174E5"/>
    <w:rsid w:val="00217D5A"/>
    <w:rsid w:val="00217E21"/>
    <w:rsid w:val="00217E59"/>
    <w:rsid w:val="00217FF2"/>
    <w:rsid w:val="002200A6"/>
    <w:rsid w:val="002209BC"/>
    <w:rsid w:val="0022105F"/>
    <w:rsid w:val="002220CC"/>
    <w:rsid w:val="002222C6"/>
    <w:rsid w:val="0022266E"/>
    <w:rsid w:val="00223B34"/>
    <w:rsid w:val="00224120"/>
    <w:rsid w:val="0022424F"/>
    <w:rsid w:val="0022549E"/>
    <w:rsid w:val="00226873"/>
    <w:rsid w:val="00226B2C"/>
    <w:rsid w:val="00227CBF"/>
    <w:rsid w:val="002301E5"/>
    <w:rsid w:val="00230AA3"/>
    <w:rsid w:val="002316EC"/>
    <w:rsid w:val="00232613"/>
    <w:rsid w:val="002334FD"/>
    <w:rsid w:val="002343AD"/>
    <w:rsid w:val="002348B1"/>
    <w:rsid w:val="002373F2"/>
    <w:rsid w:val="002400BF"/>
    <w:rsid w:val="00240A60"/>
    <w:rsid w:val="00240D6B"/>
    <w:rsid w:val="00241C48"/>
    <w:rsid w:val="0024370E"/>
    <w:rsid w:val="0024485A"/>
    <w:rsid w:val="00244C69"/>
    <w:rsid w:val="00246803"/>
    <w:rsid w:val="00246AD8"/>
    <w:rsid w:val="00246DC0"/>
    <w:rsid w:val="0024729A"/>
    <w:rsid w:val="00247638"/>
    <w:rsid w:val="00247B75"/>
    <w:rsid w:val="0025047A"/>
    <w:rsid w:val="00250BFC"/>
    <w:rsid w:val="00253D65"/>
    <w:rsid w:val="002557D0"/>
    <w:rsid w:val="002562E5"/>
    <w:rsid w:val="00256983"/>
    <w:rsid w:val="00257B1E"/>
    <w:rsid w:val="00257FD0"/>
    <w:rsid w:val="00262B68"/>
    <w:rsid w:val="00263017"/>
    <w:rsid w:val="002650F3"/>
    <w:rsid w:val="0026628E"/>
    <w:rsid w:val="00267232"/>
    <w:rsid w:val="00267924"/>
    <w:rsid w:val="00267F1B"/>
    <w:rsid w:val="00271674"/>
    <w:rsid w:val="00272970"/>
    <w:rsid w:val="00272B41"/>
    <w:rsid w:val="00275083"/>
    <w:rsid w:val="00276390"/>
    <w:rsid w:val="0027724F"/>
    <w:rsid w:val="0028083B"/>
    <w:rsid w:val="00282A3A"/>
    <w:rsid w:val="00282F06"/>
    <w:rsid w:val="00283454"/>
    <w:rsid w:val="00283E9C"/>
    <w:rsid w:val="002842C5"/>
    <w:rsid w:val="002845EF"/>
    <w:rsid w:val="00286B01"/>
    <w:rsid w:val="00287C4F"/>
    <w:rsid w:val="00290B13"/>
    <w:rsid w:val="002913DC"/>
    <w:rsid w:val="00291424"/>
    <w:rsid w:val="00291B76"/>
    <w:rsid w:val="00291FA3"/>
    <w:rsid w:val="00292540"/>
    <w:rsid w:val="00292B65"/>
    <w:rsid w:val="00294F31"/>
    <w:rsid w:val="00295041"/>
    <w:rsid w:val="002950C1"/>
    <w:rsid w:val="00295605"/>
    <w:rsid w:val="00295D64"/>
    <w:rsid w:val="002970CF"/>
    <w:rsid w:val="002A1F99"/>
    <w:rsid w:val="002A227E"/>
    <w:rsid w:val="002A263D"/>
    <w:rsid w:val="002A28D1"/>
    <w:rsid w:val="002A30E7"/>
    <w:rsid w:val="002A3B17"/>
    <w:rsid w:val="002A5292"/>
    <w:rsid w:val="002A6494"/>
    <w:rsid w:val="002A6723"/>
    <w:rsid w:val="002A7692"/>
    <w:rsid w:val="002B02FF"/>
    <w:rsid w:val="002B0A8C"/>
    <w:rsid w:val="002B2461"/>
    <w:rsid w:val="002B2B86"/>
    <w:rsid w:val="002B4FE3"/>
    <w:rsid w:val="002B6F68"/>
    <w:rsid w:val="002B70BD"/>
    <w:rsid w:val="002C0125"/>
    <w:rsid w:val="002C020A"/>
    <w:rsid w:val="002C09EC"/>
    <w:rsid w:val="002C18C8"/>
    <w:rsid w:val="002C28FD"/>
    <w:rsid w:val="002C2B68"/>
    <w:rsid w:val="002C4C7E"/>
    <w:rsid w:val="002C4DBF"/>
    <w:rsid w:val="002C51F8"/>
    <w:rsid w:val="002C65BD"/>
    <w:rsid w:val="002C6D24"/>
    <w:rsid w:val="002C6E10"/>
    <w:rsid w:val="002C7B11"/>
    <w:rsid w:val="002D008D"/>
    <w:rsid w:val="002D04EB"/>
    <w:rsid w:val="002D0A47"/>
    <w:rsid w:val="002D107C"/>
    <w:rsid w:val="002D115A"/>
    <w:rsid w:val="002D2E9F"/>
    <w:rsid w:val="002D5C0F"/>
    <w:rsid w:val="002D5F6C"/>
    <w:rsid w:val="002D6106"/>
    <w:rsid w:val="002D6589"/>
    <w:rsid w:val="002D7071"/>
    <w:rsid w:val="002E02AC"/>
    <w:rsid w:val="002E0625"/>
    <w:rsid w:val="002E0D33"/>
    <w:rsid w:val="002E1328"/>
    <w:rsid w:val="002E33C4"/>
    <w:rsid w:val="002E3480"/>
    <w:rsid w:val="002E3B66"/>
    <w:rsid w:val="002E4A35"/>
    <w:rsid w:val="002E4D57"/>
    <w:rsid w:val="002E6072"/>
    <w:rsid w:val="002E7067"/>
    <w:rsid w:val="002F09AB"/>
    <w:rsid w:val="002F20C3"/>
    <w:rsid w:val="002F2CE5"/>
    <w:rsid w:val="002F32C7"/>
    <w:rsid w:val="002F38A4"/>
    <w:rsid w:val="002F4585"/>
    <w:rsid w:val="002F497E"/>
    <w:rsid w:val="002F590F"/>
    <w:rsid w:val="002F6122"/>
    <w:rsid w:val="002F65CF"/>
    <w:rsid w:val="002F6D36"/>
    <w:rsid w:val="00300E1E"/>
    <w:rsid w:val="003022BF"/>
    <w:rsid w:val="00302F8D"/>
    <w:rsid w:val="003034F1"/>
    <w:rsid w:val="0030404B"/>
    <w:rsid w:val="00305D2E"/>
    <w:rsid w:val="00306A84"/>
    <w:rsid w:val="00312505"/>
    <w:rsid w:val="0031358B"/>
    <w:rsid w:val="00313BCA"/>
    <w:rsid w:val="0031425B"/>
    <w:rsid w:val="003148B0"/>
    <w:rsid w:val="00314C72"/>
    <w:rsid w:val="0031538E"/>
    <w:rsid w:val="003162C9"/>
    <w:rsid w:val="0032048F"/>
    <w:rsid w:val="00320A6B"/>
    <w:rsid w:val="00320B0C"/>
    <w:rsid w:val="003239F9"/>
    <w:rsid w:val="00324493"/>
    <w:rsid w:val="003274E8"/>
    <w:rsid w:val="00330C23"/>
    <w:rsid w:val="00331045"/>
    <w:rsid w:val="00331DE5"/>
    <w:rsid w:val="00332F1A"/>
    <w:rsid w:val="00335E93"/>
    <w:rsid w:val="00336F75"/>
    <w:rsid w:val="00337199"/>
    <w:rsid w:val="003379BD"/>
    <w:rsid w:val="003419A0"/>
    <w:rsid w:val="003419ED"/>
    <w:rsid w:val="00342E93"/>
    <w:rsid w:val="0034326D"/>
    <w:rsid w:val="00344BF4"/>
    <w:rsid w:val="00345EA5"/>
    <w:rsid w:val="00346080"/>
    <w:rsid w:val="003501F3"/>
    <w:rsid w:val="00351119"/>
    <w:rsid w:val="00351FE4"/>
    <w:rsid w:val="0035211E"/>
    <w:rsid w:val="0035256F"/>
    <w:rsid w:val="0035303C"/>
    <w:rsid w:val="003536FD"/>
    <w:rsid w:val="00354512"/>
    <w:rsid w:val="00354C5B"/>
    <w:rsid w:val="003558AC"/>
    <w:rsid w:val="0035665E"/>
    <w:rsid w:val="00356A72"/>
    <w:rsid w:val="003573B7"/>
    <w:rsid w:val="00360AC9"/>
    <w:rsid w:val="0036169E"/>
    <w:rsid w:val="0036237A"/>
    <w:rsid w:val="00362AB5"/>
    <w:rsid w:val="00363B29"/>
    <w:rsid w:val="00364182"/>
    <w:rsid w:val="0036452A"/>
    <w:rsid w:val="00364E16"/>
    <w:rsid w:val="00364FB6"/>
    <w:rsid w:val="0036602F"/>
    <w:rsid w:val="00366FD1"/>
    <w:rsid w:val="00367996"/>
    <w:rsid w:val="00370EAE"/>
    <w:rsid w:val="00374C28"/>
    <w:rsid w:val="003760FA"/>
    <w:rsid w:val="00377957"/>
    <w:rsid w:val="003808E7"/>
    <w:rsid w:val="00381B76"/>
    <w:rsid w:val="00382046"/>
    <w:rsid w:val="003832F6"/>
    <w:rsid w:val="003836AE"/>
    <w:rsid w:val="00383B2B"/>
    <w:rsid w:val="00383E25"/>
    <w:rsid w:val="00384F20"/>
    <w:rsid w:val="00386913"/>
    <w:rsid w:val="00390963"/>
    <w:rsid w:val="00390C83"/>
    <w:rsid w:val="00391138"/>
    <w:rsid w:val="00391202"/>
    <w:rsid w:val="003923E1"/>
    <w:rsid w:val="003929C4"/>
    <w:rsid w:val="00392A57"/>
    <w:rsid w:val="0039321F"/>
    <w:rsid w:val="00393857"/>
    <w:rsid w:val="003959F5"/>
    <w:rsid w:val="00396519"/>
    <w:rsid w:val="003970DC"/>
    <w:rsid w:val="003A0730"/>
    <w:rsid w:val="003A0736"/>
    <w:rsid w:val="003A09AE"/>
    <w:rsid w:val="003A2CB9"/>
    <w:rsid w:val="003A2FE5"/>
    <w:rsid w:val="003A3AD9"/>
    <w:rsid w:val="003A3DF8"/>
    <w:rsid w:val="003A4324"/>
    <w:rsid w:val="003A4654"/>
    <w:rsid w:val="003A4970"/>
    <w:rsid w:val="003A6654"/>
    <w:rsid w:val="003A6E3D"/>
    <w:rsid w:val="003A760B"/>
    <w:rsid w:val="003B0D10"/>
    <w:rsid w:val="003B103C"/>
    <w:rsid w:val="003B1134"/>
    <w:rsid w:val="003B2EDC"/>
    <w:rsid w:val="003B2EDD"/>
    <w:rsid w:val="003B3099"/>
    <w:rsid w:val="003B3680"/>
    <w:rsid w:val="003B4146"/>
    <w:rsid w:val="003B58F2"/>
    <w:rsid w:val="003B5C78"/>
    <w:rsid w:val="003B7433"/>
    <w:rsid w:val="003C0322"/>
    <w:rsid w:val="003C04A0"/>
    <w:rsid w:val="003C168E"/>
    <w:rsid w:val="003C1F2F"/>
    <w:rsid w:val="003C3F9F"/>
    <w:rsid w:val="003C77DD"/>
    <w:rsid w:val="003C7C71"/>
    <w:rsid w:val="003D0A36"/>
    <w:rsid w:val="003D166D"/>
    <w:rsid w:val="003D17ED"/>
    <w:rsid w:val="003D1BA4"/>
    <w:rsid w:val="003D1C02"/>
    <w:rsid w:val="003D2BA6"/>
    <w:rsid w:val="003D2BC9"/>
    <w:rsid w:val="003D2FE4"/>
    <w:rsid w:val="003D3756"/>
    <w:rsid w:val="003D5E3F"/>
    <w:rsid w:val="003D6562"/>
    <w:rsid w:val="003D6D14"/>
    <w:rsid w:val="003D711B"/>
    <w:rsid w:val="003D75A2"/>
    <w:rsid w:val="003D7A3D"/>
    <w:rsid w:val="003D7D66"/>
    <w:rsid w:val="003E0A50"/>
    <w:rsid w:val="003E297C"/>
    <w:rsid w:val="003E2EFD"/>
    <w:rsid w:val="003E2F0D"/>
    <w:rsid w:val="003E419E"/>
    <w:rsid w:val="003E6170"/>
    <w:rsid w:val="003E6CA2"/>
    <w:rsid w:val="003E769E"/>
    <w:rsid w:val="003E7A4E"/>
    <w:rsid w:val="003F005E"/>
    <w:rsid w:val="003F03A7"/>
    <w:rsid w:val="003F08BC"/>
    <w:rsid w:val="003F2183"/>
    <w:rsid w:val="003F2BCB"/>
    <w:rsid w:val="003F5F0F"/>
    <w:rsid w:val="003F7A6A"/>
    <w:rsid w:val="0040048C"/>
    <w:rsid w:val="00400DED"/>
    <w:rsid w:val="00400E72"/>
    <w:rsid w:val="004012FF"/>
    <w:rsid w:val="00401C71"/>
    <w:rsid w:val="00401CBC"/>
    <w:rsid w:val="004040C1"/>
    <w:rsid w:val="004040ED"/>
    <w:rsid w:val="0040481B"/>
    <w:rsid w:val="00404A55"/>
    <w:rsid w:val="004050A9"/>
    <w:rsid w:val="0040567E"/>
    <w:rsid w:val="004057D9"/>
    <w:rsid w:val="004066DE"/>
    <w:rsid w:val="00407998"/>
    <w:rsid w:val="00407B05"/>
    <w:rsid w:val="00407FAE"/>
    <w:rsid w:val="0041076E"/>
    <w:rsid w:val="00410C00"/>
    <w:rsid w:val="00410E6D"/>
    <w:rsid w:val="004118E8"/>
    <w:rsid w:val="00411ADD"/>
    <w:rsid w:val="00414F70"/>
    <w:rsid w:val="00415520"/>
    <w:rsid w:val="0041562A"/>
    <w:rsid w:val="00415DC8"/>
    <w:rsid w:val="004172E4"/>
    <w:rsid w:val="0041763B"/>
    <w:rsid w:val="00417CD1"/>
    <w:rsid w:val="00420C54"/>
    <w:rsid w:val="00421337"/>
    <w:rsid w:val="004213C0"/>
    <w:rsid w:val="00422036"/>
    <w:rsid w:val="00423ECE"/>
    <w:rsid w:val="0042511C"/>
    <w:rsid w:val="00426676"/>
    <w:rsid w:val="0042744A"/>
    <w:rsid w:val="0042799E"/>
    <w:rsid w:val="0043120A"/>
    <w:rsid w:val="004316CE"/>
    <w:rsid w:val="00432B8D"/>
    <w:rsid w:val="00434969"/>
    <w:rsid w:val="00434EC8"/>
    <w:rsid w:val="004352D8"/>
    <w:rsid w:val="004357BD"/>
    <w:rsid w:val="00435A06"/>
    <w:rsid w:val="004362F6"/>
    <w:rsid w:val="0043694A"/>
    <w:rsid w:val="00437CB1"/>
    <w:rsid w:val="0044030A"/>
    <w:rsid w:val="004405E0"/>
    <w:rsid w:val="004408C8"/>
    <w:rsid w:val="00441125"/>
    <w:rsid w:val="00441CA2"/>
    <w:rsid w:val="004429CC"/>
    <w:rsid w:val="004436A7"/>
    <w:rsid w:val="0044495C"/>
    <w:rsid w:val="004464C5"/>
    <w:rsid w:val="0044691C"/>
    <w:rsid w:val="00447EEA"/>
    <w:rsid w:val="00450B1A"/>
    <w:rsid w:val="00451D2A"/>
    <w:rsid w:val="004527AC"/>
    <w:rsid w:val="004537FD"/>
    <w:rsid w:val="00454ABD"/>
    <w:rsid w:val="0045587D"/>
    <w:rsid w:val="004563E3"/>
    <w:rsid w:val="00456AA0"/>
    <w:rsid w:val="00457532"/>
    <w:rsid w:val="00465872"/>
    <w:rsid w:val="004673DF"/>
    <w:rsid w:val="00470610"/>
    <w:rsid w:val="004707F7"/>
    <w:rsid w:val="00470ADA"/>
    <w:rsid w:val="00471EA2"/>
    <w:rsid w:val="004727D7"/>
    <w:rsid w:val="00472EBB"/>
    <w:rsid w:val="004733B3"/>
    <w:rsid w:val="004741A3"/>
    <w:rsid w:val="00474F08"/>
    <w:rsid w:val="0047624F"/>
    <w:rsid w:val="004806F9"/>
    <w:rsid w:val="004821CB"/>
    <w:rsid w:val="00482C38"/>
    <w:rsid w:val="00482D1C"/>
    <w:rsid w:val="00482E21"/>
    <w:rsid w:val="00483505"/>
    <w:rsid w:val="0048359A"/>
    <w:rsid w:val="00483855"/>
    <w:rsid w:val="00483E48"/>
    <w:rsid w:val="004840D1"/>
    <w:rsid w:val="0048459F"/>
    <w:rsid w:val="00484ED1"/>
    <w:rsid w:val="00485ADE"/>
    <w:rsid w:val="00486F52"/>
    <w:rsid w:val="00486FAE"/>
    <w:rsid w:val="00487265"/>
    <w:rsid w:val="004900AF"/>
    <w:rsid w:val="00490DA9"/>
    <w:rsid w:val="00491E36"/>
    <w:rsid w:val="004920F7"/>
    <w:rsid w:val="004923D1"/>
    <w:rsid w:val="0049268C"/>
    <w:rsid w:val="004928D6"/>
    <w:rsid w:val="00493BE2"/>
    <w:rsid w:val="00495A65"/>
    <w:rsid w:val="00496F08"/>
    <w:rsid w:val="00497B7C"/>
    <w:rsid w:val="004A0445"/>
    <w:rsid w:val="004A0923"/>
    <w:rsid w:val="004A0A0B"/>
    <w:rsid w:val="004A1034"/>
    <w:rsid w:val="004A3AA0"/>
    <w:rsid w:val="004A4907"/>
    <w:rsid w:val="004A4B39"/>
    <w:rsid w:val="004A4DD8"/>
    <w:rsid w:val="004A4F58"/>
    <w:rsid w:val="004A5CCA"/>
    <w:rsid w:val="004A63EB"/>
    <w:rsid w:val="004A6D26"/>
    <w:rsid w:val="004A7814"/>
    <w:rsid w:val="004B2673"/>
    <w:rsid w:val="004B2719"/>
    <w:rsid w:val="004B3C9D"/>
    <w:rsid w:val="004B3EBA"/>
    <w:rsid w:val="004B48D7"/>
    <w:rsid w:val="004B56A8"/>
    <w:rsid w:val="004B5DB3"/>
    <w:rsid w:val="004B7710"/>
    <w:rsid w:val="004C0875"/>
    <w:rsid w:val="004C19D0"/>
    <w:rsid w:val="004C2175"/>
    <w:rsid w:val="004C28FD"/>
    <w:rsid w:val="004C340C"/>
    <w:rsid w:val="004C4BC5"/>
    <w:rsid w:val="004C5681"/>
    <w:rsid w:val="004C6CAB"/>
    <w:rsid w:val="004C6EE4"/>
    <w:rsid w:val="004C7897"/>
    <w:rsid w:val="004C7942"/>
    <w:rsid w:val="004C795E"/>
    <w:rsid w:val="004D1407"/>
    <w:rsid w:val="004D2354"/>
    <w:rsid w:val="004D3605"/>
    <w:rsid w:val="004D368A"/>
    <w:rsid w:val="004D3B33"/>
    <w:rsid w:val="004D3E58"/>
    <w:rsid w:val="004D42B4"/>
    <w:rsid w:val="004D496F"/>
    <w:rsid w:val="004D60A2"/>
    <w:rsid w:val="004E0468"/>
    <w:rsid w:val="004E0605"/>
    <w:rsid w:val="004E185C"/>
    <w:rsid w:val="004E2223"/>
    <w:rsid w:val="004E2F47"/>
    <w:rsid w:val="004E3725"/>
    <w:rsid w:val="004E399F"/>
    <w:rsid w:val="004E3E88"/>
    <w:rsid w:val="004E5497"/>
    <w:rsid w:val="004E5F59"/>
    <w:rsid w:val="004E7B0D"/>
    <w:rsid w:val="004F130E"/>
    <w:rsid w:val="004F196C"/>
    <w:rsid w:val="004F2874"/>
    <w:rsid w:val="004F33F2"/>
    <w:rsid w:val="004F3768"/>
    <w:rsid w:val="004F40BF"/>
    <w:rsid w:val="004F43F6"/>
    <w:rsid w:val="004F558C"/>
    <w:rsid w:val="004F5633"/>
    <w:rsid w:val="004F5B7D"/>
    <w:rsid w:val="004F605A"/>
    <w:rsid w:val="004F64D9"/>
    <w:rsid w:val="004F664B"/>
    <w:rsid w:val="004F7007"/>
    <w:rsid w:val="004F72B5"/>
    <w:rsid w:val="004F73D2"/>
    <w:rsid w:val="004F75D2"/>
    <w:rsid w:val="004F7C6B"/>
    <w:rsid w:val="005008CB"/>
    <w:rsid w:val="0050096C"/>
    <w:rsid w:val="00500F21"/>
    <w:rsid w:val="00501480"/>
    <w:rsid w:val="005017BA"/>
    <w:rsid w:val="00501DFE"/>
    <w:rsid w:val="00502792"/>
    <w:rsid w:val="00502A5B"/>
    <w:rsid w:val="0050341E"/>
    <w:rsid w:val="00504E1C"/>
    <w:rsid w:val="00506352"/>
    <w:rsid w:val="00511604"/>
    <w:rsid w:val="00511840"/>
    <w:rsid w:val="00511ACD"/>
    <w:rsid w:val="005141F7"/>
    <w:rsid w:val="00516A28"/>
    <w:rsid w:val="00517F4C"/>
    <w:rsid w:val="00520B42"/>
    <w:rsid w:val="00520C32"/>
    <w:rsid w:val="00520ECD"/>
    <w:rsid w:val="00522FE0"/>
    <w:rsid w:val="00524052"/>
    <w:rsid w:val="005243CB"/>
    <w:rsid w:val="005300D7"/>
    <w:rsid w:val="00530405"/>
    <w:rsid w:val="0053053F"/>
    <w:rsid w:val="00531F41"/>
    <w:rsid w:val="005344CC"/>
    <w:rsid w:val="00535E6D"/>
    <w:rsid w:val="005366DF"/>
    <w:rsid w:val="00537E9F"/>
    <w:rsid w:val="00540F85"/>
    <w:rsid w:val="00541440"/>
    <w:rsid w:val="005414B5"/>
    <w:rsid w:val="00541D21"/>
    <w:rsid w:val="00541DE8"/>
    <w:rsid w:val="0054554B"/>
    <w:rsid w:val="0054570C"/>
    <w:rsid w:val="00545734"/>
    <w:rsid w:val="00546547"/>
    <w:rsid w:val="005472D5"/>
    <w:rsid w:val="00550017"/>
    <w:rsid w:val="00550534"/>
    <w:rsid w:val="00550A26"/>
    <w:rsid w:val="005512F6"/>
    <w:rsid w:val="00552165"/>
    <w:rsid w:val="00553583"/>
    <w:rsid w:val="00555166"/>
    <w:rsid w:val="005554F8"/>
    <w:rsid w:val="00555B57"/>
    <w:rsid w:val="00556219"/>
    <w:rsid w:val="00560063"/>
    <w:rsid w:val="005603A6"/>
    <w:rsid w:val="0056096F"/>
    <w:rsid w:val="005611F3"/>
    <w:rsid w:val="00561DE4"/>
    <w:rsid w:val="005622C9"/>
    <w:rsid w:val="005626C2"/>
    <w:rsid w:val="00562F43"/>
    <w:rsid w:val="0056332A"/>
    <w:rsid w:val="0056389C"/>
    <w:rsid w:val="00564273"/>
    <w:rsid w:val="00564729"/>
    <w:rsid w:val="005652B8"/>
    <w:rsid w:val="005658A1"/>
    <w:rsid w:val="00565AB1"/>
    <w:rsid w:val="00566637"/>
    <w:rsid w:val="00570487"/>
    <w:rsid w:val="005713C5"/>
    <w:rsid w:val="00572C02"/>
    <w:rsid w:val="005735F6"/>
    <w:rsid w:val="0057361F"/>
    <w:rsid w:val="0057373C"/>
    <w:rsid w:val="00574055"/>
    <w:rsid w:val="00575858"/>
    <w:rsid w:val="00575C78"/>
    <w:rsid w:val="00576932"/>
    <w:rsid w:val="005775C3"/>
    <w:rsid w:val="0058094E"/>
    <w:rsid w:val="00582E39"/>
    <w:rsid w:val="005835DC"/>
    <w:rsid w:val="00584487"/>
    <w:rsid w:val="00586D1A"/>
    <w:rsid w:val="00587C88"/>
    <w:rsid w:val="00587F81"/>
    <w:rsid w:val="00590D4C"/>
    <w:rsid w:val="00590EEB"/>
    <w:rsid w:val="00592050"/>
    <w:rsid w:val="00592071"/>
    <w:rsid w:val="00592AC8"/>
    <w:rsid w:val="005936CF"/>
    <w:rsid w:val="00593C80"/>
    <w:rsid w:val="00594FD8"/>
    <w:rsid w:val="0059661E"/>
    <w:rsid w:val="00596B8D"/>
    <w:rsid w:val="0059786B"/>
    <w:rsid w:val="005A0873"/>
    <w:rsid w:val="005A0A2F"/>
    <w:rsid w:val="005A0A7B"/>
    <w:rsid w:val="005A0FA8"/>
    <w:rsid w:val="005A10BA"/>
    <w:rsid w:val="005A16ED"/>
    <w:rsid w:val="005A1DF4"/>
    <w:rsid w:val="005A32B0"/>
    <w:rsid w:val="005A398C"/>
    <w:rsid w:val="005A4330"/>
    <w:rsid w:val="005A4F76"/>
    <w:rsid w:val="005A51F9"/>
    <w:rsid w:val="005A6398"/>
    <w:rsid w:val="005A6F10"/>
    <w:rsid w:val="005B094F"/>
    <w:rsid w:val="005B1824"/>
    <w:rsid w:val="005B1947"/>
    <w:rsid w:val="005B1985"/>
    <w:rsid w:val="005B4A8E"/>
    <w:rsid w:val="005B508C"/>
    <w:rsid w:val="005B5498"/>
    <w:rsid w:val="005B624F"/>
    <w:rsid w:val="005B6AC2"/>
    <w:rsid w:val="005B7145"/>
    <w:rsid w:val="005B79C2"/>
    <w:rsid w:val="005C2A62"/>
    <w:rsid w:val="005C3223"/>
    <w:rsid w:val="005C3234"/>
    <w:rsid w:val="005C4E03"/>
    <w:rsid w:val="005C6DDD"/>
    <w:rsid w:val="005C7B59"/>
    <w:rsid w:val="005C7B9A"/>
    <w:rsid w:val="005D179C"/>
    <w:rsid w:val="005D22AD"/>
    <w:rsid w:val="005D7DAB"/>
    <w:rsid w:val="005E0388"/>
    <w:rsid w:val="005E0ED4"/>
    <w:rsid w:val="005E150F"/>
    <w:rsid w:val="005E26F2"/>
    <w:rsid w:val="005E5391"/>
    <w:rsid w:val="005E58D7"/>
    <w:rsid w:val="005E682E"/>
    <w:rsid w:val="005F0DC1"/>
    <w:rsid w:val="005F127C"/>
    <w:rsid w:val="005F2CB3"/>
    <w:rsid w:val="005F4647"/>
    <w:rsid w:val="005F5ED9"/>
    <w:rsid w:val="005F6D80"/>
    <w:rsid w:val="006008EE"/>
    <w:rsid w:val="00601366"/>
    <w:rsid w:val="00601BB2"/>
    <w:rsid w:val="0060218F"/>
    <w:rsid w:val="00602933"/>
    <w:rsid w:val="006032B7"/>
    <w:rsid w:val="00603FAA"/>
    <w:rsid w:val="00606AA9"/>
    <w:rsid w:val="00606DF6"/>
    <w:rsid w:val="00607B3B"/>
    <w:rsid w:val="006105B4"/>
    <w:rsid w:val="00610839"/>
    <w:rsid w:val="00612424"/>
    <w:rsid w:val="00613145"/>
    <w:rsid w:val="00613609"/>
    <w:rsid w:val="006138A3"/>
    <w:rsid w:val="00615BC8"/>
    <w:rsid w:val="006164EA"/>
    <w:rsid w:val="00616CBF"/>
    <w:rsid w:val="006219F2"/>
    <w:rsid w:val="00622196"/>
    <w:rsid w:val="0062327E"/>
    <w:rsid w:val="00623461"/>
    <w:rsid w:val="006251D1"/>
    <w:rsid w:val="0062546C"/>
    <w:rsid w:val="006276F0"/>
    <w:rsid w:val="00627BC4"/>
    <w:rsid w:val="00630FCC"/>
    <w:rsid w:val="00631345"/>
    <w:rsid w:val="006313F8"/>
    <w:rsid w:val="0063192B"/>
    <w:rsid w:val="006320F7"/>
    <w:rsid w:val="00633501"/>
    <w:rsid w:val="00634DA2"/>
    <w:rsid w:val="006361CD"/>
    <w:rsid w:val="00640A23"/>
    <w:rsid w:val="00641B81"/>
    <w:rsid w:val="006421C3"/>
    <w:rsid w:val="00642923"/>
    <w:rsid w:val="0064365F"/>
    <w:rsid w:val="00644532"/>
    <w:rsid w:val="006445A2"/>
    <w:rsid w:val="00644894"/>
    <w:rsid w:val="00644D3A"/>
    <w:rsid w:val="00647A12"/>
    <w:rsid w:val="00650D04"/>
    <w:rsid w:val="00650EBA"/>
    <w:rsid w:val="00651E6D"/>
    <w:rsid w:val="00651FCD"/>
    <w:rsid w:val="006532CB"/>
    <w:rsid w:val="00653668"/>
    <w:rsid w:val="00653A11"/>
    <w:rsid w:val="00653D2C"/>
    <w:rsid w:val="006541B2"/>
    <w:rsid w:val="00656941"/>
    <w:rsid w:val="00656FF4"/>
    <w:rsid w:val="00662388"/>
    <w:rsid w:val="00663EB7"/>
    <w:rsid w:val="0066470D"/>
    <w:rsid w:val="0066497B"/>
    <w:rsid w:val="00665864"/>
    <w:rsid w:val="00666F77"/>
    <w:rsid w:val="00667B81"/>
    <w:rsid w:val="00667C58"/>
    <w:rsid w:val="00670CC8"/>
    <w:rsid w:val="00670D91"/>
    <w:rsid w:val="00672615"/>
    <w:rsid w:val="0067347D"/>
    <w:rsid w:val="00673CF5"/>
    <w:rsid w:val="00676280"/>
    <w:rsid w:val="0067684F"/>
    <w:rsid w:val="00676ABB"/>
    <w:rsid w:val="0068140C"/>
    <w:rsid w:val="0068212C"/>
    <w:rsid w:val="00683453"/>
    <w:rsid w:val="00683CA1"/>
    <w:rsid w:val="0068448E"/>
    <w:rsid w:val="00684660"/>
    <w:rsid w:val="00685AE7"/>
    <w:rsid w:val="0068669E"/>
    <w:rsid w:val="0068738C"/>
    <w:rsid w:val="00690A73"/>
    <w:rsid w:val="00691139"/>
    <w:rsid w:val="00691F3D"/>
    <w:rsid w:val="00693AB1"/>
    <w:rsid w:val="00693CC2"/>
    <w:rsid w:val="006941DF"/>
    <w:rsid w:val="0069446D"/>
    <w:rsid w:val="0069606B"/>
    <w:rsid w:val="006A15AE"/>
    <w:rsid w:val="006A17A3"/>
    <w:rsid w:val="006A222A"/>
    <w:rsid w:val="006A26D9"/>
    <w:rsid w:val="006A4DF2"/>
    <w:rsid w:val="006A508D"/>
    <w:rsid w:val="006A62FB"/>
    <w:rsid w:val="006A7415"/>
    <w:rsid w:val="006B4FB8"/>
    <w:rsid w:val="006B5971"/>
    <w:rsid w:val="006B70B8"/>
    <w:rsid w:val="006B7A6D"/>
    <w:rsid w:val="006B7ADB"/>
    <w:rsid w:val="006B7DEF"/>
    <w:rsid w:val="006C0A8E"/>
    <w:rsid w:val="006C0B26"/>
    <w:rsid w:val="006C15EB"/>
    <w:rsid w:val="006C161A"/>
    <w:rsid w:val="006C2701"/>
    <w:rsid w:val="006C3439"/>
    <w:rsid w:val="006C4209"/>
    <w:rsid w:val="006C4734"/>
    <w:rsid w:val="006C52A9"/>
    <w:rsid w:val="006C7D44"/>
    <w:rsid w:val="006D015F"/>
    <w:rsid w:val="006D149A"/>
    <w:rsid w:val="006D19E7"/>
    <w:rsid w:val="006D1A80"/>
    <w:rsid w:val="006D2743"/>
    <w:rsid w:val="006D275E"/>
    <w:rsid w:val="006D2996"/>
    <w:rsid w:val="006D2B9F"/>
    <w:rsid w:val="006D3B79"/>
    <w:rsid w:val="006D5140"/>
    <w:rsid w:val="006E0A28"/>
    <w:rsid w:val="006E133C"/>
    <w:rsid w:val="006E3A98"/>
    <w:rsid w:val="006E4586"/>
    <w:rsid w:val="006E465B"/>
    <w:rsid w:val="006E51DF"/>
    <w:rsid w:val="006E6A99"/>
    <w:rsid w:val="006E6BA7"/>
    <w:rsid w:val="006E73A4"/>
    <w:rsid w:val="006E7B25"/>
    <w:rsid w:val="006F0974"/>
    <w:rsid w:val="006F3472"/>
    <w:rsid w:val="006F5738"/>
    <w:rsid w:val="006F5F1C"/>
    <w:rsid w:val="006F697D"/>
    <w:rsid w:val="0070095F"/>
    <w:rsid w:val="007010ED"/>
    <w:rsid w:val="007016B2"/>
    <w:rsid w:val="00702B71"/>
    <w:rsid w:val="00702CB3"/>
    <w:rsid w:val="00703244"/>
    <w:rsid w:val="007044CD"/>
    <w:rsid w:val="007049FC"/>
    <w:rsid w:val="00706D22"/>
    <w:rsid w:val="00706F5F"/>
    <w:rsid w:val="00707E5F"/>
    <w:rsid w:val="00710101"/>
    <w:rsid w:val="00710B37"/>
    <w:rsid w:val="00711D2D"/>
    <w:rsid w:val="00711E24"/>
    <w:rsid w:val="00711F1A"/>
    <w:rsid w:val="00713B3E"/>
    <w:rsid w:val="00714AD9"/>
    <w:rsid w:val="00717A04"/>
    <w:rsid w:val="0072003B"/>
    <w:rsid w:val="007201FC"/>
    <w:rsid w:val="0072066B"/>
    <w:rsid w:val="0072126F"/>
    <w:rsid w:val="00721E77"/>
    <w:rsid w:val="007223A3"/>
    <w:rsid w:val="00724A67"/>
    <w:rsid w:val="00725454"/>
    <w:rsid w:val="00725D6E"/>
    <w:rsid w:val="00726EA2"/>
    <w:rsid w:val="007278B9"/>
    <w:rsid w:val="0073020B"/>
    <w:rsid w:val="007312AB"/>
    <w:rsid w:val="007324CC"/>
    <w:rsid w:val="00732AEC"/>
    <w:rsid w:val="00732F44"/>
    <w:rsid w:val="00733CB0"/>
    <w:rsid w:val="00734A2C"/>
    <w:rsid w:val="00735823"/>
    <w:rsid w:val="00736507"/>
    <w:rsid w:val="00741E64"/>
    <w:rsid w:val="00743502"/>
    <w:rsid w:val="00744340"/>
    <w:rsid w:val="00744D7A"/>
    <w:rsid w:val="00745993"/>
    <w:rsid w:val="00745B53"/>
    <w:rsid w:val="00747FA9"/>
    <w:rsid w:val="007508FF"/>
    <w:rsid w:val="00750CE8"/>
    <w:rsid w:val="00751B94"/>
    <w:rsid w:val="007520A3"/>
    <w:rsid w:val="00753C4D"/>
    <w:rsid w:val="00753C9B"/>
    <w:rsid w:val="0075589C"/>
    <w:rsid w:val="0075728D"/>
    <w:rsid w:val="007600CE"/>
    <w:rsid w:val="00761B52"/>
    <w:rsid w:val="00762AEE"/>
    <w:rsid w:val="007635E6"/>
    <w:rsid w:val="007640C5"/>
    <w:rsid w:val="00764C80"/>
    <w:rsid w:val="00765219"/>
    <w:rsid w:val="007677D0"/>
    <w:rsid w:val="00770691"/>
    <w:rsid w:val="00770D2C"/>
    <w:rsid w:val="00770F82"/>
    <w:rsid w:val="0077113A"/>
    <w:rsid w:val="007732F5"/>
    <w:rsid w:val="00773BD5"/>
    <w:rsid w:val="00774173"/>
    <w:rsid w:val="007742E7"/>
    <w:rsid w:val="00774CF1"/>
    <w:rsid w:val="00775EDA"/>
    <w:rsid w:val="00776173"/>
    <w:rsid w:val="00776ADC"/>
    <w:rsid w:val="00776C9D"/>
    <w:rsid w:val="00777472"/>
    <w:rsid w:val="00780200"/>
    <w:rsid w:val="00780ADB"/>
    <w:rsid w:val="00780B09"/>
    <w:rsid w:val="0078289F"/>
    <w:rsid w:val="00783304"/>
    <w:rsid w:val="00785C29"/>
    <w:rsid w:val="00786858"/>
    <w:rsid w:val="00790DA6"/>
    <w:rsid w:val="00790FF6"/>
    <w:rsid w:val="007910BC"/>
    <w:rsid w:val="00791A57"/>
    <w:rsid w:val="00791D79"/>
    <w:rsid w:val="00792B5C"/>
    <w:rsid w:val="0079347F"/>
    <w:rsid w:val="00793E84"/>
    <w:rsid w:val="00795417"/>
    <w:rsid w:val="007959AD"/>
    <w:rsid w:val="00795DEF"/>
    <w:rsid w:val="00796B3F"/>
    <w:rsid w:val="00797444"/>
    <w:rsid w:val="007A0709"/>
    <w:rsid w:val="007A1A8F"/>
    <w:rsid w:val="007A1CF0"/>
    <w:rsid w:val="007A1E41"/>
    <w:rsid w:val="007A2051"/>
    <w:rsid w:val="007A2763"/>
    <w:rsid w:val="007A2DFC"/>
    <w:rsid w:val="007A3316"/>
    <w:rsid w:val="007A39D9"/>
    <w:rsid w:val="007A4470"/>
    <w:rsid w:val="007A46C5"/>
    <w:rsid w:val="007A4B83"/>
    <w:rsid w:val="007A67E3"/>
    <w:rsid w:val="007A687F"/>
    <w:rsid w:val="007A6A81"/>
    <w:rsid w:val="007A7334"/>
    <w:rsid w:val="007B03CD"/>
    <w:rsid w:val="007B04A6"/>
    <w:rsid w:val="007B0560"/>
    <w:rsid w:val="007B1C7B"/>
    <w:rsid w:val="007B43A5"/>
    <w:rsid w:val="007B4D8B"/>
    <w:rsid w:val="007B4E4E"/>
    <w:rsid w:val="007B51D5"/>
    <w:rsid w:val="007B603F"/>
    <w:rsid w:val="007B605B"/>
    <w:rsid w:val="007B6603"/>
    <w:rsid w:val="007B6B60"/>
    <w:rsid w:val="007B6F8A"/>
    <w:rsid w:val="007C0279"/>
    <w:rsid w:val="007C0340"/>
    <w:rsid w:val="007C1524"/>
    <w:rsid w:val="007C2E70"/>
    <w:rsid w:val="007C368E"/>
    <w:rsid w:val="007C468E"/>
    <w:rsid w:val="007C57CE"/>
    <w:rsid w:val="007C6345"/>
    <w:rsid w:val="007C6B5B"/>
    <w:rsid w:val="007C78C4"/>
    <w:rsid w:val="007C7AF7"/>
    <w:rsid w:val="007D1BCA"/>
    <w:rsid w:val="007D4EED"/>
    <w:rsid w:val="007D4F02"/>
    <w:rsid w:val="007D52F1"/>
    <w:rsid w:val="007D58EA"/>
    <w:rsid w:val="007D68F8"/>
    <w:rsid w:val="007D7AA5"/>
    <w:rsid w:val="007D7C4A"/>
    <w:rsid w:val="007D7E07"/>
    <w:rsid w:val="007E1ABF"/>
    <w:rsid w:val="007E1F25"/>
    <w:rsid w:val="007E2577"/>
    <w:rsid w:val="007E3D77"/>
    <w:rsid w:val="007E4757"/>
    <w:rsid w:val="007E4B29"/>
    <w:rsid w:val="007E4E58"/>
    <w:rsid w:val="007E5B70"/>
    <w:rsid w:val="007E6F10"/>
    <w:rsid w:val="007E6F87"/>
    <w:rsid w:val="007E7E15"/>
    <w:rsid w:val="007F0077"/>
    <w:rsid w:val="007F03DB"/>
    <w:rsid w:val="007F09E4"/>
    <w:rsid w:val="007F1BAA"/>
    <w:rsid w:val="007F1EB9"/>
    <w:rsid w:val="007F234F"/>
    <w:rsid w:val="007F250E"/>
    <w:rsid w:val="007F38ED"/>
    <w:rsid w:val="007F4B5B"/>
    <w:rsid w:val="007F55CC"/>
    <w:rsid w:val="007F6EE1"/>
    <w:rsid w:val="00801601"/>
    <w:rsid w:val="008017DF"/>
    <w:rsid w:val="00802A3D"/>
    <w:rsid w:val="00803188"/>
    <w:rsid w:val="00804752"/>
    <w:rsid w:val="00804E31"/>
    <w:rsid w:val="008050D8"/>
    <w:rsid w:val="008054A3"/>
    <w:rsid w:val="00807AA5"/>
    <w:rsid w:val="008112F3"/>
    <w:rsid w:val="00811533"/>
    <w:rsid w:val="008123B6"/>
    <w:rsid w:val="00812583"/>
    <w:rsid w:val="008155F8"/>
    <w:rsid w:val="00816C9F"/>
    <w:rsid w:val="00816FF6"/>
    <w:rsid w:val="00820532"/>
    <w:rsid w:val="00821B14"/>
    <w:rsid w:val="00822405"/>
    <w:rsid w:val="00822962"/>
    <w:rsid w:val="00823009"/>
    <w:rsid w:val="00823A64"/>
    <w:rsid w:val="00823B65"/>
    <w:rsid w:val="00823BE6"/>
    <w:rsid w:val="00823BED"/>
    <w:rsid w:val="00824DD0"/>
    <w:rsid w:val="0082516A"/>
    <w:rsid w:val="00825432"/>
    <w:rsid w:val="00825735"/>
    <w:rsid w:val="00825A0B"/>
    <w:rsid w:val="0082618C"/>
    <w:rsid w:val="00826580"/>
    <w:rsid w:val="00827031"/>
    <w:rsid w:val="00827D32"/>
    <w:rsid w:val="0083183D"/>
    <w:rsid w:val="008329F6"/>
    <w:rsid w:val="00832BF2"/>
    <w:rsid w:val="008332BB"/>
    <w:rsid w:val="00835C57"/>
    <w:rsid w:val="00837843"/>
    <w:rsid w:val="00837B98"/>
    <w:rsid w:val="00837F2C"/>
    <w:rsid w:val="0084037A"/>
    <w:rsid w:val="00840857"/>
    <w:rsid w:val="00840F46"/>
    <w:rsid w:val="0084267A"/>
    <w:rsid w:val="0084285F"/>
    <w:rsid w:val="008430E6"/>
    <w:rsid w:val="008446B6"/>
    <w:rsid w:val="00844922"/>
    <w:rsid w:val="00844B25"/>
    <w:rsid w:val="00845EEE"/>
    <w:rsid w:val="00847B3E"/>
    <w:rsid w:val="00850596"/>
    <w:rsid w:val="00852120"/>
    <w:rsid w:val="0085252F"/>
    <w:rsid w:val="008525BA"/>
    <w:rsid w:val="00854A90"/>
    <w:rsid w:val="00854C35"/>
    <w:rsid w:val="008565A9"/>
    <w:rsid w:val="00856A30"/>
    <w:rsid w:val="00856C32"/>
    <w:rsid w:val="00856C39"/>
    <w:rsid w:val="008578C8"/>
    <w:rsid w:val="00857C2B"/>
    <w:rsid w:val="00857FF1"/>
    <w:rsid w:val="008603F6"/>
    <w:rsid w:val="0086198D"/>
    <w:rsid w:val="00862C7A"/>
    <w:rsid w:val="00862FC2"/>
    <w:rsid w:val="00863934"/>
    <w:rsid w:val="00864A81"/>
    <w:rsid w:val="00865B09"/>
    <w:rsid w:val="00865C0D"/>
    <w:rsid w:val="00866EF0"/>
    <w:rsid w:val="008678ED"/>
    <w:rsid w:val="00870632"/>
    <w:rsid w:val="008713F8"/>
    <w:rsid w:val="008722CB"/>
    <w:rsid w:val="008749DC"/>
    <w:rsid w:val="00876561"/>
    <w:rsid w:val="00880C0F"/>
    <w:rsid w:val="0088145E"/>
    <w:rsid w:val="00881A5A"/>
    <w:rsid w:val="00881FCC"/>
    <w:rsid w:val="00882BEB"/>
    <w:rsid w:val="00882CD3"/>
    <w:rsid w:val="0088359B"/>
    <w:rsid w:val="00884753"/>
    <w:rsid w:val="00884E2B"/>
    <w:rsid w:val="00885118"/>
    <w:rsid w:val="0088516A"/>
    <w:rsid w:val="008860F2"/>
    <w:rsid w:val="00890A85"/>
    <w:rsid w:val="00891BF8"/>
    <w:rsid w:val="0089397E"/>
    <w:rsid w:val="00893BFB"/>
    <w:rsid w:val="00893E8C"/>
    <w:rsid w:val="0089473E"/>
    <w:rsid w:val="00896688"/>
    <w:rsid w:val="008969D2"/>
    <w:rsid w:val="008969E9"/>
    <w:rsid w:val="008970FA"/>
    <w:rsid w:val="008A050F"/>
    <w:rsid w:val="008A0DF8"/>
    <w:rsid w:val="008A1BB1"/>
    <w:rsid w:val="008A3271"/>
    <w:rsid w:val="008A33A9"/>
    <w:rsid w:val="008A3585"/>
    <w:rsid w:val="008A44E3"/>
    <w:rsid w:val="008A4DBB"/>
    <w:rsid w:val="008A6499"/>
    <w:rsid w:val="008A65B8"/>
    <w:rsid w:val="008A719D"/>
    <w:rsid w:val="008B0995"/>
    <w:rsid w:val="008B0ABB"/>
    <w:rsid w:val="008B1949"/>
    <w:rsid w:val="008B2F36"/>
    <w:rsid w:val="008B3E62"/>
    <w:rsid w:val="008B475C"/>
    <w:rsid w:val="008B4A38"/>
    <w:rsid w:val="008B5189"/>
    <w:rsid w:val="008B519D"/>
    <w:rsid w:val="008B5DBB"/>
    <w:rsid w:val="008B7736"/>
    <w:rsid w:val="008C017A"/>
    <w:rsid w:val="008C116D"/>
    <w:rsid w:val="008C1373"/>
    <w:rsid w:val="008C2048"/>
    <w:rsid w:val="008C2AB8"/>
    <w:rsid w:val="008C2F6E"/>
    <w:rsid w:val="008C3418"/>
    <w:rsid w:val="008C47DD"/>
    <w:rsid w:val="008C56F7"/>
    <w:rsid w:val="008C6376"/>
    <w:rsid w:val="008C6C78"/>
    <w:rsid w:val="008C6CB5"/>
    <w:rsid w:val="008C76BE"/>
    <w:rsid w:val="008C7A87"/>
    <w:rsid w:val="008D0457"/>
    <w:rsid w:val="008D0931"/>
    <w:rsid w:val="008D1478"/>
    <w:rsid w:val="008D1D9E"/>
    <w:rsid w:val="008D318D"/>
    <w:rsid w:val="008D336A"/>
    <w:rsid w:val="008D41FE"/>
    <w:rsid w:val="008D428C"/>
    <w:rsid w:val="008D4587"/>
    <w:rsid w:val="008D4967"/>
    <w:rsid w:val="008D582E"/>
    <w:rsid w:val="008D6BF3"/>
    <w:rsid w:val="008E03CB"/>
    <w:rsid w:val="008E0423"/>
    <w:rsid w:val="008E0842"/>
    <w:rsid w:val="008E0F3C"/>
    <w:rsid w:val="008E1F23"/>
    <w:rsid w:val="008E2615"/>
    <w:rsid w:val="008E3413"/>
    <w:rsid w:val="008E3E06"/>
    <w:rsid w:val="008E4817"/>
    <w:rsid w:val="008E4AA5"/>
    <w:rsid w:val="008E65FA"/>
    <w:rsid w:val="008E766D"/>
    <w:rsid w:val="008F037B"/>
    <w:rsid w:val="008F07CF"/>
    <w:rsid w:val="008F12E2"/>
    <w:rsid w:val="008F1F28"/>
    <w:rsid w:val="008F24D8"/>
    <w:rsid w:val="008F3BAC"/>
    <w:rsid w:val="008F5AF5"/>
    <w:rsid w:val="008F5BE0"/>
    <w:rsid w:val="008F71F5"/>
    <w:rsid w:val="0090069B"/>
    <w:rsid w:val="00900B26"/>
    <w:rsid w:val="00901078"/>
    <w:rsid w:val="009032E0"/>
    <w:rsid w:val="009034CA"/>
    <w:rsid w:val="009049F2"/>
    <w:rsid w:val="00905FC1"/>
    <w:rsid w:val="0090618F"/>
    <w:rsid w:val="009061A9"/>
    <w:rsid w:val="00906E36"/>
    <w:rsid w:val="00907343"/>
    <w:rsid w:val="00907BA9"/>
    <w:rsid w:val="00907C54"/>
    <w:rsid w:val="00910CFB"/>
    <w:rsid w:val="00910DAB"/>
    <w:rsid w:val="009123C3"/>
    <w:rsid w:val="00912B26"/>
    <w:rsid w:val="00913E9F"/>
    <w:rsid w:val="00914B14"/>
    <w:rsid w:val="00914BA9"/>
    <w:rsid w:val="00914DD7"/>
    <w:rsid w:val="00916B14"/>
    <w:rsid w:val="009174AE"/>
    <w:rsid w:val="009177B2"/>
    <w:rsid w:val="00920465"/>
    <w:rsid w:val="009208FE"/>
    <w:rsid w:val="00921C96"/>
    <w:rsid w:val="00923581"/>
    <w:rsid w:val="00923F6B"/>
    <w:rsid w:val="009253E2"/>
    <w:rsid w:val="00925926"/>
    <w:rsid w:val="009262E5"/>
    <w:rsid w:val="00927C2C"/>
    <w:rsid w:val="00931331"/>
    <w:rsid w:val="00933909"/>
    <w:rsid w:val="00934743"/>
    <w:rsid w:val="009361E0"/>
    <w:rsid w:val="0093730A"/>
    <w:rsid w:val="00940487"/>
    <w:rsid w:val="00940662"/>
    <w:rsid w:val="00940A63"/>
    <w:rsid w:val="00940DF8"/>
    <w:rsid w:val="00941B44"/>
    <w:rsid w:val="00941C25"/>
    <w:rsid w:val="0094273E"/>
    <w:rsid w:val="00942F2C"/>
    <w:rsid w:val="00943157"/>
    <w:rsid w:val="00944A1D"/>
    <w:rsid w:val="0094501E"/>
    <w:rsid w:val="009458F0"/>
    <w:rsid w:val="009462DE"/>
    <w:rsid w:val="009469EA"/>
    <w:rsid w:val="00946FC1"/>
    <w:rsid w:val="00947715"/>
    <w:rsid w:val="009477EC"/>
    <w:rsid w:val="00950529"/>
    <w:rsid w:val="0095066A"/>
    <w:rsid w:val="00950927"/>
    <w:rsid w:val="009514FF"/>
    <w:rsid w:val="0095170A"/>
    <w:rsid w:val="00951EBC"/>
    <w:rsid w:val="009525C6"/>
    <w:rsid w:val="00952E3B"/>
    <w:rsid w:val="00954281"/>
    <w:rsid w:val="009542E7"/>
    <w:rsid w:val="009552D3"/>
    <w:rsid w:val="00956384"/>
    <w:rsid w:val="00957D39"/>
    <w:rsid w:val="00960001"/>
    <w:rsid w:val="009604EC"/>
    <w:rsid w:val="00960A94"/>
    <w:rsid w:val="00960DE7"/>
    <w:rsid w:val="00961AC5"/>
    <w:rsid w:val="00961DB7"/>
    <w:rsid w:val="0096254D"/>
    <w:rsid w:val="009647F6"/>
    <w:rsid w:val="00964A31"/>
    <w:rsid w:val="00964D79"/>
    <w:rsid w:val="00964F98"/>
    <w:rsid w:val="0096619F"/>
    <w:rsid w:val="0097144A"/>
    <w:rsid w:val="009716F0"/>
    <w:rsid w:val="009718CC"/>
    <w:rsid w:val="0097220F"/>
    <w:rsid w:val="009724BE"/>
    <w:rsid w:val="00972C92"/>
    <w:rsid w:val="00972E01"/>
    <w:rsid w:val="00973739"/>
    <w:rsid w:val="0097421E"/>
    <w:rsid w:val="00975332"/>
    <w:rsid w:val="0097607D"/>
    <w:rsid w:val="009762C9"/>
    <w:rsid w:val="00976340"/>
    <w:rsid w:val="009776A6"/>
    <w:rsid w:val="009805D7"/>
    <w:rsid w:val="009808F3"/>
    <w:rsid w:val="00981B6C"/>
    <w:rsid w:val="00982A4B"/>
    <w:rsid w:val="00982C53"/>
    <w:rsid w:val="00982E1A"/>
    <w:rsid w:val="00983317"/>
    <w:rsid w:val="00983370"/>
    <w:rsid w:val="0098374F"/>
    <w:rsid w:val="0098538C"/>
    <w:rsid w:val="00987049"/>
    <w:rsid w:val="00987849"/>
    <w:rsid w:val="009909A8"/>
    <w:rsid w:val="00990B57"/>
    <w:rsid w:val="00991201"/>
    <w:rsid w:val="0099134F"/>
    <w:rsid w:val="00991631"/>
    <w:rsid w:val="00991F4C"/>
    <w:rsid w:val="009921CF"/>
    <w:rsid w:val="009928BF"/>
    <w:rsid w:val="00992C0C"/>
    <w:rsid w:val="00992FD4"/>
    <w:rsid w:val="0099476D"/>
    <w:rsid w:val="009956F4"/>
    <w:rsid w:val="00995AE2"/>
    <w:rsid w:val="009974C9"/>
    <w:rsid w:val="00997554"/>
    <w:rsid w:val="00997E11"/>
    <w:rsid w:val="009A1949"/>
    <w:rsid w:val="009A276E"/>
    <w:rsid w:val="009A361D"/>
    <w:rsid w:val="009A5278"/>
    <w:rsid w:val="009A53A0"/>
    <w:rsid w:val="009A54E6"/>
    <w:rsid w:val="009A60AC"/>
    <w:rsid w:val="009A65BB"/>
    <w:rsid w:val="009A706C"/>
    <w:rsid w:val="009B1CD4"/>
    <w:rsid w:val="009B20B4"/>
    <w:rsid w:val="009B2B73"/>
    <w:rsid w:val="009B36C7"/>
    <w:rsid w:val="009B3A2A"/>
    <w:rsid w:val="009B4350"/>
    <w:rsid w:val="009B45B7"/>
    <w:rsid w:val="009B4B20"/>
    <w:rsid w:val="009B515A"/>
    <w:rsid w:val="009B51D4"/>
    <w:rsid w:val="009B6A2F"/>
    <w:rsid w:val="009B7161"/>
    <w:rsid w:val="009C06FC"/>
    <w:rsid w:val="009C1175"/>
    <w:rsid w:val="009C1387"/>
    <w:rsid w:val="009C2356"/>
    <w:rsid w:val="009C33BA"/>
    <w:rsid w:val="009C3F8A"/>
    <w:rsid w:val="009C4B43"/>
    <w:rsid w:val="009C5211"/>
    <w:rsid w:val="009C6E8B"/>
    <w:rsid w:val="009C7142"/>
    <w:rsid w:val="009D1E2A"/>
    <w:rsid w:val="009D2B08"/>
    <w:rsid w:val="009D338A"/>
    <w:rsid w:val="009D5E98"/>
    <w:rsid w:val="009D65ED"/>
    <w:rsid w:val="009D6E57"/>
    <w:rsid w:val="009E00D1"/>
    <w:rsid w:val="009E0636"/>
    <w:rsid w:val="009E09CE"/>
    <w:rsid w:val="009E1E55"/>
    <w:rsid w:val="009E2B36"/>
    <w:rsid w:val="009E3062"/>
    <w:rsid w:val="009E34E2"/>
    <w:rsid w:val="009E419E"/>
    <w:rsid w:val="009E4250"/>
    <w:rsid w:val="009E4C13"/>
    <w:rsid w:val="009E5181"/>
    <w:rsid w:val="009E54F2"/>
    <w:rsid w:val="009E5AFB"/>
    <w:rsid w:val="009E7885"/>
    <w:rsid w:val="009F058F"/>
    <w:rsid w:val="009F2217"/>
    <w:rsid w:val="009F23E6"/>
    <w:rsid w:val="009F3362"/>
    <w:rsid w:val="009F340C"/>
    <w:rsid w:val="009F3C5A"/>
    <w:rsid w:val="009F444B"/>
    <w:rsid w:val="009F44D4"/>
    <w:rsid w:val="009F56AE"/>
    <w:rsid w:val="009F59C3"/>
    <w:rsid w:val="009F5AF2"/>
    <w:rsid w:val="009F7955"/>
    <w:rsid w:val="00A0081A"/>
    <w:rsid w:val="00A02F36"/>
    <w:rsid w:val="00A03559"/>
    <w:rsid w:val="00A04268"/>
    <w:rsid w:val="00A04A94"/>
    <w:rsid w:val="00A0524E"/>
    <w:rsid w:val="00A06540"/>
    <w:rsid w:val="00A115DA"/>
    <w:rsid w:val="00A12299"/>
    <w:rsid w:val="00A12689"/>
    <w:rsid w:val="00A13476"/>
    <w:rsid w:val="00A13B85"/>
    <w:rsid w:val="00A144E9"/>
    <w:rsid w:val="00A17438"/>
    <w:rsid w:val="00A176E4"/>
    <w:rsid w:val="00A17B31"/>
    <w:rsid w:val="00A21432"/>
    <w:rsid w:val="00A21A99"/>
    <w:rsid w:val="00A22371"/>
    <w:rsid w:val="00A2319D"/>
    <w:rsid w:val="00A23FA6"/>
    <w:rsid w:val="00A24670"/>
    <w:rsid w:val="00A24952"/>
    <w:rsid w:val="00A24CCC"/>
    <w:rsid w:val="00A270AD"/>
    <w:rsid w:val="00A32A9F"/>
    <w:rsid w:val="00A33F78"/>
    <w:rsid w:val="00A34A7E"/>
    <w:rsid w:val="00A35702"/>
    <w:rsid w:val="00A359C2"/>
    <w:rsid w:val="00A359EC"/>
    <w:rsid w:val="00A368A2"/>
    <w:rsid w:val="00A37D62"/>
    <w:rsid w:val="00A40355"/>
    <w:rsid w:val="00A4079F"/>
    <w:rsid w:val="00A412E6"/>
    <w:rsid w:val="00A417CC"/>
    <w:rsid w:val="00A43BF0"/>
    <w:rsid w:val="00A44F48"/>
    <w:rsid w:val="00A50AAF"/>
    <w:rsid w:val="00A50EF1"/>
    <w:rsid w:val="00A528A0"/>
    <w:rsid w:val="00A528A1"/>
    <w:rsid w:val="00A52DB1"/>
    <w:rsid w:val="00A5411B"/>
    <w:rsid w:val="00A5450A"/>
    <w:rsid w:val="00A54724"/>
    <w:rsid w:val="00A54F10"/>
    <w:rsid w:val="00A5547C"/>
    <w:rsid w:val="00A5549E"/>
    <w:rsid w:val="00A56F69"/>
    <w:rsid w:val="00A5725A"/>
    <w:rsid w:val="00A57FEB"/>
    <w:rsid w:val="00A61138"/>
    <w:rsid w:val="00A61505"/>
    <w:rsid w:val="00A61C27"/>
    <w:rsid w:val="00A61CD4"/>
    <w:rsid w:val="00A6284B"/>
    <w:rsid w:val="00A651BE"/>
    <w:rsid w:val="00A665A5"/>
    <w:rsid w:val="00A701BF"/>
    <w:rsid w:val="00A701DE"/>
    <w:rsid w:val="00A705CB"/>
    <w:rsid w:val="00A708FC"/>
    <w:rsid w:val="00A71FF4"/>
    <w:rsid w:val="00A73411"/>
    <w:rsid w:val="00A7349A"/>
    <w:rsid w:val="00A74202"/>
    <w:rsid w:val="00A759AB"/>
    <w:rsid w:val="00A814B7"/>
    <w:rsid w:val="00A8174B"/>
    <w:rsid w:val="00A81882"/>
    <w:rsid w:val="00A81E98"/>
    <w:rsid w:val="00A82625"/>
    <w:rsid w:val="00A827E2"/>
    <w:rsid w:val="00A83DCC"/>
    <w:rsid w:val="00A871B0"/>
    <w:rsid w:val="00A875BD"/>
    <w:rsid w:val="00A87F79"/>
    <w:rsid w:val="00A90A11"/>
    <w:rsid w:val="00A912F7"/>
    <w:rsid w:val="00A918F9"/>
    <w:rsid w:val="00A93392"/>
    <w:rsid w:val="00A94010"/>
    <w:rsid w:val="00A95246"/>
    <w:rsid w:val="00A959F9"/>
    <w:rsid w:val="00A95EA4"/>
    <w:rsid w:val="00A967D3"/>
    <w:rsid w:val="00A979E7"/>
    <w:rsid w:val="00A97BC1"/>
    <w:rsid w:val="00A97E51"/>
    <w:rsid w:val="00AA015E"/>
    <w:rsid w:val="00AA0E1C"/>
    <w:rsid w:val="00AA1A18"/>
    <w:rsid w:val="00AA1D7C"/>
    <w:rsid w:val="00AA3BD5"/>
    <w:rsid w:val="00AA4CAE"/>
    <w:rsid w:val="00AA4F51"/>
    <w:rsid w:val="00AA6714"/>
    <w:rsid w:val="00AA6F70"/>
    <w:rsid w:val="00AA7BC7"/>
    <w:rsid w:val="00AB0A12"/>
    <w:rsid w:val="00AB0B78"/>
    <w:rsid w:val="00AB12DE"/>
    <w:rsid w:val="00AB1BC5"/>
    <w:rsid w:val="00AB2821"/>
    <w:rsid w:val="00AB2A93"/>
    <w:rsid w:val="00AB3179"/>
    <w:rsid w:val="00AB393B"/>
    <w:rsid w:val="00AB3CE9"/>
    <w:rsid w:val="00AB7D96"/>
    <w:rsid w:val="00AC041A"/>
    <w:rsid w:val="00AC09BD"/>
    <w:rsid w:val="00AC121A"/>
    <w:rsid w:val="00AC1B83"/>
    <w:rsid w:val="00AC2DA8"/>
    <w:rsid w:val="00AC3435"/>
    <w:rsid w:val="00AC4492"/>
    <w:rsid w:val="00AC534C"/>
    <w:rsid w:val="00AC69D1"/>
    <w:rsid w:val="00AC6EEC"/>
    <w:rsid w:val="00AD022B"/>
    <w:rsid w:val="00AD1417"/>
    <w:rsid w:val="00AD1778"/>
    <w:rsid w:val="00AD250E"/>
    <w:rsid w:val="00AD3B5E"/>
    <w:rsid w:val="00AD49F5"/>
    <w:rsid w:val="00AD4B45"/>
    <w:rsid w:val="00AD526C"/>
    <w:rsid w:val="00AD63F3"/>
    <w:rsid w:val="00AE121B"/>
    <w:rsid w:val="00AE1636"/>
    <w:rsid w:val="00AE17C0"/>
    <w:rsid w:val="00AE3525"/>
    <w:rsid w:val="00AE3830"/>
    <w:rsid w:val="00AE48F1"/>
    <w:rsid w:val="00AE517A"/>
    <w:rsid w:val="00AE5A6B"/>
    <w:rsid w:val="00AE70F2"/>
    <w:rsid w:val="00AE734B"/>
    <w:rsid w:val="00AF0808"/>
    <w:rsid w:val="00AF15E2"/>
    <w:rsid w:val="00AF26E5"/>
    <w:rsid w:val="00AF2CC5"/>
    <w:rsid w:val="00AF3202"/>
    <w:rsid w:val="00AF48A4"/>
    <w:rsid w:val="00AF4CB1"/>
    <w:rsid w:val="00AF52E5"/>
    <w:rsid w:val="00AF563A"/>
    <w:rsid w:val="00AF5891"/>
    <w:rsid w:val="00AF6625"/>
    <w:rsid w:val="00B0042C"/>
    <w:rsid w:val="00B013E9"/>
    <w:rsid w:val="00B01D26"/>
    <w:rsid w:val="00B02116"/>
    <w:rsid w:val="00B02F59"/>
    <w:rsid w:val="00B0345F"/>
    <w:rsid w:val="00B03B24"/>
    <w:rsid w:val="00B03C48"/>
    <w:rsid w:val="00B05ECF"/>
    <w:rsid w:val="00B0667F"/>
    <w:rsid w:val="00B07C40"/>
    <w:rsid w:val="00B1008E"/>
    <w:rsid w:val="00B10B88"/>
    <w:rsid w:val="00B10DB4"/>
    <w:rsid w:val="00B11443"/>
    <w:rsid w:val="00B13320"/>
    <w:rsid w:val="00B13F82"/>
    <w:rsid w:val="00B159F6"/>
    <w:rsid w:val="00B1651B"/>
    <w:rsid w:val="00B168E2"/>
    <w:rsid w:val="00B1790B"/>
    <w:rsid w:val="00B21156"/>
    <w:rsid w:val="00B21612"/>
    <w:rsid w:val="00B219F4"/>
    <w:rsid w:val="00B2392F"/>
    <w:rsid w:val="00B23D53"/>
    <w:rsid w:val="00B23E98"/>
    <w:rsid w:val="00B24F46"/>
    <w:rsid w:val="00B25D9D"/>
    <w:rsid w:val="00B26308"/>
    <w:rsid w:val="00B26381"/>
    <w:rsid w:val="00B26A99"/>
    <w:rsid w:val="00B26CB5"/>
    <w:rsid w:val="00B30ECF"/>
    <w:rsid w:val="00B3155F"/>
    <w:rsid w:val="00B329CB"/>
    <w:rsid w:val="00B33853"/>
    <w:rsid w:val="00B33F64"/>
    <w:rsid w:val="00B34B03"/>
    <w:rsid w:val="00B34C47"/>
    <w:rsid w:val="00B34F7F"/>
    <w:rsid w:val="00B3528D"/>
    <w:rsid w:val="00B3655D"/>
    <w:rsid w:val="00B37DCF"/>
    <w:rsid w:val="00B41176"/>
    <w:rsid w:val="00B415C7"/>
    <w:rsid w:val="00B42CDA"/>
    <w:rsid w:val="00B4318B"/>
    <w:rsid w:val="00B43B5A"/>
    <w:rsid w:val="00B43DC9"/>
    <w:rsid w:val="00B44C02"/>
    <w:rsid w:val="00B45268"/>
    <w:rsid w:val="00B45906"/>
    <w:rsid w:val="00B468B4"/>
    <w:rsid w:val="00B46B7D"/>
    <w:rsid w:val="00B47AD8"/>
    <w:rsid w:val="00B47DC1"/>
    <w:rsid w:val="00B519C7"/>
    <w:rsid w:val="00B51A6E"/>
    <w:rsid w:val="00B53BFC"/>
    <w:rsid w:val="00B53CE9"/>
    <w:rsid w:val="00B53DCA"/>
    <w:rsid w:val="00B5526A"/>
    <w:rsid w:val="00B6106E"/>
    <w:rsid w:val="00B61583"/>
    <w:rsid w:val="00B61C6F"/>
    <w:rsid w:val="00B61E57"/>
    <w:rsid w:val="00B63A6A"/>
    <w:rsid w:val="00B64493"/>
    <w:rsid w:val="00B656A6"/>
    <w:rsid w:val="00B66427"/>
    <w:rsid w:val="00B6683D"/>
    <w:rsid w:val="00B67E04"/>
    <w:rsid w:val="00B71494"/>
    <w:rsid w:val="00B717C6"/>
    <w:rsid w:val="00B71FDF"/>
    <w:rsid w:val="00B72903"/>
    <w:rsid w:val="00B73BAF"/>
    <w:rsid w:val="00B758BA"/>
    <w:rsid w:val="00B77938"/>
    <w:rsid w:val="00B80D4D"/>
    <w:rsid w:val="00B816DA"/>
    <w:rsid w:val="00B81956"/>
    <w:rsid w:val="00B8374B"/>
    <w:rsid w:val="00B84426"/>
    <w:rsid w:val="00B84482"/>
    <w:rsid w:val="00B8464D"/>
    <w:rsid w:val="00B84EF5"/>
    <w:rsid w:val="00B87D0B"/>
    <w:rsid w:val="00B9187E"/>
    <w:rsid w:val="00B92B5C"/>
    <w:rsid w:val="00B93024"/>
    <w:rsid w:val="00B94793"/>
    <w:rsid w:val="00B94CE9"/>
    <w:rsid w:val="00B963F7"/>
    <w:rsid w:val="00B96F93"/>
    <w:rsid w:val="00B9783B"/>
    <w:rsid w:val="00BA01BF"/>
    <w:rsid w:val="00BA0266"/>
    <w:rsid w:val="00BA143F"/>
    <w:rsid w:val="00BA2313"/>
    <w:rsid w:val="00BA3894"/>
    <w:rsid w:val="00BA50F9"/>
    <w:rsid w:val="00BA663E"/>
    <w:rsid w:val="00BA66DF"/>
    <w:rsid w:val="00BA6A34"/>
    <w:rsid w:val="00BA6FB3"/>
    <w:rsid w:val="00BA7044"/>
    <w:rsid w:val="00BA780E"/>
    <w:rsid w:val="00BA7BFA"/>
    <w:rsid w:val="00BB03AB"/>
    <w:rsid w:val="00BB0D7D"/>
    <w:rsid w:val="00BB1AC8"/>
    <w:rsid w:val="00BB21CE"/>
    <w:rsid w:val="00BB2D2E"/>
    <w:rsid w:val="00BB5BB9"/>
    <w:rsid w:val="00BC0A68"/>
    <w:rsid w:val="00BC10B6"/>
    <w:rsid w:val="00BC2EC4"/>
    <w:rsid w:val="00BC3C15"/>
    <w:rsid w:val="00BC48E3"/>
    <w:rsid w:val="00BC55DE"/>
    <w:rsid w:val="00BC5D2A"/>
    <w:rsid w:val="00BD1518"/>
    <w:rsid w:val="00BD3643"/>
    <w:rsid w:val="00BD4259"/>
    <w:rsid w:val="00BD5C54"/>
    <w:rsid w:val="00BD6E6A"/>
    <w:rsid w:val="00BD73B6"/>
    <w:rsid w:val="00BD759B"/>
    <w:rsid w:val="00BD7633"/>
    <w:rsid w:val="00BD7DEC"/>
    <w:rsid w:val="00BE0F54"/>
    <w:rsid w:val="00BE207B"/>
    <w:rsid w:val="00BE2B35"/>
    <w:rsid w:val="00BE3CFD"/>
    <w:rsid w:val="00BE4CD9"/>
    <w:rsid w:val="00BE674D"/>
    <w:rsid w:val="00BE68B2"/>
    <w:rsid w:val="00BE7082"/>
    <w:rsid w:val="00BF2582"/>
    <w:rsid w:val="00BF3C0E"/>
    <w:rsid w:val="00BF50F2"/>
    <w:rsid w:val="00BF594E"/>
    <w:rsid w:val="00BF6DB2"/>
    <w:rsid w:val="00BF74B9"/>
    <w:rsid w:val="00C001C7"/>
    <w:rsid w:val="00C00754"/>
    <w:rsid w:val="00C02765"/>
    <w:rsid w:val="00C0302A"/>
    <w:rsid w:val="00C0369B"/>
    <w:rsid w:val="00C05935"/>
    <w:rsid w:val="00C06E0A"/>
    <w:rsid w:val="00C077A1"/>
    <w:rsid w:val="00C07BD8"/>
    <w:rsid w:val="00C101FF"/>
    <w:rsid w:val="00C1162E"/>
    <w:rsid w:val="00C11B49"/>
    <w:rsid w:val="00C11E79"/>
    <w:rsid w:val="00C12394"/>
    <w:rsid w:val="00C12436"/>
    <w:rsid w:val="00C12FA3"/>
    <w:rsid w:val="00C1315E"/>
    <w:rsid w:val="00C15002"/>
    <w:rsid w:val="00C16CA4"/>
    <w:rsid w:val="00C16CA9"/>
    <w:rsid w:val="00C20B9F"/>
    <w:rsid w:val="00C20E1B"/>
    <w:rsid w:val="00C21DDD"/>
    <w:rsid w:val="00C22AF1"/>
    <w:rsid w:val="00C23761"/>
    <w:rsid w:val="00C2699B"/>
    <w:rsid w:val="00C26FCE"/>
    <w:rsid w:val="00C27B61"/>
    <w:rsid w:val="00C27ED5"/>
    <w:rsid w:val="00C300D8"/>
    <w:rsid w:val="00C30634"/>
    <w:rsid w:val="00C31A2E"/>
    <w:rsid w:val="00C353D9"/>
    <w:rsid w:val="00C3565F"/>
    <w:rsid w:val="00C408D4"/>
    <w:rsid w:val="00C42621"/>
    <w:rsid w:val="00C42755"/>
    <w:rsid w:val="00C427CA"/>
    <w:rsid w:val="00C42EEC"/>
    <w:rsid w:val="00C43955"/>
    <w:rsid w:val="00C45A45"/>
    <w:rsid w:val="00C45C6E"/>
    <w:rsid w:val="00C46586"/>
    <w:rsid w:val="00C46B0C"/>
    <w:rsid w:val="00C476B8"/>
    <w:rsid w:val="00C50631"/>
    <w:rsid w:val="00C51895"/>
    <w:rsid w:val="00C530E3"/>
    <w:rsid w:val="00C53B36"/>
    <w:rsid w:val="00C54377"/>
    <w:rsid w:val="00C544F8"/>
    <w:rsid w:val="00C54B61"/>
    <w:rsid w:val="00C56869"/>
    <w:rsid w:val="00C5749B"/>
    <w:rsid w:val="00C60006"/>
    <w:rsid w:val="00C6433E"/>
    <w:rsid w:val="00C65211"/>
    <w:rsid w:val="00C658C1"/>
    <w:rsid w:val="00C6787B"/>
    <w:rsid w:val="00C701BA"/>
    <w:rsid w:val="00C706D6"/>
    <w:rsid w:val="00C71073"/>
    <w:rsid w:val="00C71138"/>
    <w:rsid w:val="00C72058"/>
    <w:rsid w:val="00C72AB1"/>
    <w:rsid w:val="00C72E47"/>
    <w:rsid w:val="00C74FCB"/>
    <w:rsid w:val="00C75444"/>
    <w:rsid w:val="00C76DA7"/>
    <w:rsid w:val="00C77D0A"/>
    <w:rsid w:val="00C82270"/>
    <w:rsid w:val="00C83796"/>
    <w:rsid w:val="00C83E04"/>
    <w:rsid w:val="00C84934"/>
    <w:rsid w:val="00C84E8B"/>
    <w:rsid w:val="00C865FE"/>
    <w:rsid w:val="00C87915"/>
    <w:rsid w:val="00C90189"/>
    <w:rsid w:val="00C91550"/>
    <w:rsid w:val="00C93B7B"/>
    <w:rsid w:val="00C979B9"/>
    <w:rsid w:val="00CA022C"/>
    <w:rsid w:val="00CA0BC4"/>
    <w:rsid w:val="00CA0C43"/>
    <w:rsid w:val="00CA1825"/>
    <w:rsid w:val="00CA2217"/>
    <w:rsid w:val="00CA2740"/>
    <w:rsid w:val="00CA2EDA"/>
    <w:rsid w:val="00CA37E4"/>
    <w:rsid w:val="00CA407E"/>
    <w:rsid w:val="00CA49E6"/>
    <w:rsid w:val="00CA59EB"/>
    <w:rsid w:val="00CA63D5"/>
    <w:rsid w:val="00CA653A"/>
    <w:rsid w:val="00CA7072"/>
    <w:rsid w:val="00CA744B"/>
    <w:rsid w:val="00CB21E0"/>
    <w:rsid w:val="00CB2E56"/>
    <w:rsid w:val="00CB5571"/>
    <w:rsid w:val="00CB6B97"/>
    <w:rsid w:val="00CB6EB9"/>
    <w:rsid w:val="00CB6F41"/>
    <w:rsid w:val="00CB6FFC"/>
    <w:rsid w:val="00CB736A"/>
    <w:rsid w:val="00CC0E60"/>
    <w:rsid w:val="00CC294F"/>
    <w:rsid w:val="00CC2D3D"/>
    <w:rsid w:val="00CC4701"/>
    <w:rsid w:val="00CC47F3"/>
    <w:rsid w:val="00CC4B14"/>
    <w:rsid w:val="00CC5913"/>
    <w:rsid w:val="00CC6271"/>
    <w:rsid w:val="00CC739C"/>
    <w:rsid w:val="00CD030E"/>
    <w:rsid w:val="00CD05EF"/>
    <w:rsid w:val="00CD14DB"/>
    <w:rsid w:val="00CD2598"/>
    <w:rsid w:val="00CD289D"/>
    <w:rsid w:val="00CD2B25"/>
    <w:rsid w:val="00CD3615"/>
    <w:rsid w:val="00CD369B"/>
    <w:rsid w:val="00CD36B7"/>
    <w:rsid w:val="00CD3DE3"/>
    <w:rsid w:val="00CD3F8A"/>
    <w:rsid w:val="00CD4049"/>
    <w:rsid w:val="00CD477D"/>
    <w:rsid w:val="00CD521D"/>
    <w:rsid w:val="00CD560B"/>
    <w:rsid w:val="00CD5907"/>
    <w:rsid w:val="00CD5F96"/>
    <w:rsid w:val="00CD76F1"/>
    <w:rsid w:val="00CD7B28"/>
    <w:rsid w:val="00CD7CA4"/>
    <w:rsid w:val="00CE06D8"/>
    <w:rsid w:val="00CE08F1"/>
    <w:rsid w:val="00CE12E9"/>
    <w:rsid w:val="00CE19E6"/>
    <w:rsid w:val="00CE26FF"/>
    <w:rsid w:val="00CE2AAC"/>
    <w:rsid w:val="00CE4213"/>
    <w:rsid w:val="00CE68D9"/>
    <w:rsid w:val="00CF0B5A"/>
    <w:rsid w:val="00CF3702"/>
    <w:rsid w:val="00CF3D5F"/>
    <w:rsid w:val="00CF4C9D"/>
    <w:rsid w:val="00CF4D31"/>
    <w:rsid w:val="00CF65AE"/>
    <w:rsid w:val="00CF67E6"/>
    <w:rsid w:val="00CF6891"/>
    <w:rsid w:val="00CF6A4E"/>
    <w:rsid w:val="00CF6DFD"/>
    <w:rsid w:val="00CF73BC"/>
    <w:rsid w:val="00CF7C2A"/>
    <w:rsid w:val="00D015EE"/>
    <w:rsid w:val="00D02C56"/>
    <w:rsid w:val="00D038F4"/>
    <w:rsid w:val="00D0428F"/>
    <w:rsid w:val="00D04F43"/>
    <w:rsid w:val="00D054E0"/>
    <w:rsid w:val="00D05D70"/>
    <w:rsid w:val="00D10970"/>
    <w:rsid w:val="00D11058"/>
    <w:rsid w:val="00D133EA"/>
    <w:rsid w:val="00D13676"/>
    <w:rsid w:val="00D13B92"/>
    <w:rsid w:val="00D14552"/>
    <w:rsid w:val="00D1499F"/>
    <w:rsid w:val="00D17384"/>
    <w:rsid w:val="00D177A4"/>
    <w:rsid w:val="00D205BF"/>
    <w:rsid w:val="00D20685"/>
    <w:rsid w:val="00D2123C"/>
    <w:rsid w:val="00D241A8"/>
    <w:rsid w:val="00D24829"/>
    <w:rsid w:val="00D25258"/>
    <w:rsid w:val="00D264A9"/>
    <w:rsid w:val="00D264BC"/>
    <w:rsid w:val="00D2723C"/>
    <w:rsid w:val="00D274D1"/>
    <w:rsid w:val="00D276ED"/>
    <w:rsid w:val="00D27A73"/>
    <w:rsid w:val="00D30F5A"/>
    <w:rsid w:val="00D316D7"/>
    <w:rsid w:val="00D31FF8"/>
    <w:rsid w:val="00D32384"/>
    <w:rsid w:val="00D32981"/>
    <w:rsid w:val="00D32ACE"/>
    <w:rsid w:val="00D32B26"/>
    <w:rsid w:val="00D3343B"/>
    <w:rsid w:val="00D35B77"/>
    <w:rsid w:val="00D362F2"/>
    <w:rsid w:val="00D40E3F"/>
    <w:rsid w:val="00D40FAA"/>
    <w:rsid w:val="00D41982"/>
    <w:rsid w:val="00D42151"/>
    <w:rsid w:val="00D430AA"/>
    <w:rsid w:val="00D453C5"/>
    <w:rsid w:val="00D45EAD"/>
    <w:rsid w:val="00D46867"/>
    <w:rsid w:val="00D469DD"/>
    <w:rsid w:val="00D46BE6"/>
    <w:rsid w:val="00D472ED"/>
    <w:rsid w:val="00D479DF"/>
    <w:rsid w:val="00D519C9"/>
    <w:rsid w:val="00D51BDA"/>
    <w:rsid w:val="00D5232C"/>
    <w:rsid w:val="00D5323A"/>
    <w:rsid w:val="00D53876"/>
    <w:rsid w:val="00D54F78"/>
    <w:rsid w:val="00D55545"/>
    <w:rsid w:val="00D55DE2"/>
    <w:rsid w:val="00D60588"/>
    <w:rsid w:val="00D60D7D"/>
    <w:rsid w:val="00D612ED"/>
    <w:rsid w:val="00D61676"/>
    <w:rsid w:val="00D6178E"/>
    <w:rsid w:val="00D61A96"/>
    <w:rsid w:val="00D61EC1"/>
    <w:rsid w:val="00D63675"/>
    <w:rsid w:val="00D64698"/>
    <w:rsid w:val="00D65041"/>
    <w:rsid w:val="00D66628"/>
    <w:rsid w:val="00D66B50"/>
    <w:rsid w:val="00D70DF6"/>
    <w:rsid w:val="00D70EA1"/>
    <w:rsid w:val="00D73E72"/>
    <w:rsid w:val="00D74629"/>
    <w:rsid w:val="00D74CC5"/>
    <w:rsid w:val="00D75B70"/>
    <w:rsid w:val="00D75FB9"/>
    <w:rsid w:val="00D76000"/>
    <w:rsid w:val="00D7753E"/>
    <w:rsid w:val="00D77A09"/>
    <w:rsid w:val="00D80188"/>
    <w:rsid w:val="00D80224"/>
    <w:rsid w:val="00D8032C"/>
    <w:rsid w:val="00D823AE"/>
    <w:rsid w:val="00D8241B"/>
    <w:rsid w:val="00D82ACA"/>
    <w:rsid w:val="00D83B5E"/>
    <w:rsid w:val="00D83F3D"/>
    <w:rsid w:val="00D8490B"/>
    <w:rsid w:val="00D90687"/>
    <w:rsid w:val="00D91BFF"/>
    <w:rsid w:val="00D924B4"/>
    <w:rsid w:val="00D93848"/>
    <w:rsid w:val="00D93A54"/>
    <w:rsid w:val="00D940E0"/>
    <w:rsid w:val="00D95042"/>
    <w:rsid w:val="00D9678D"/>
    <w:rsid w:val="00D9688F"/>
    <w:rsid w:val="00D97210"/>
    <w:rsid w:val="00D97CF6"/>
    <w:rsid w:val="00DA1375"/>
    <w:rsid w:val="00DA194D"/>
    <w:rsid w:val="00DA4008"/>
    <w:rsid w:val="00DA4F1A"/>
    <w:rsid w:val="00DA56A7"/>
    <w:rsid w:val="00DA6CB5"/>
    <w:rsid w:val="00DA7C12"/>
    <w:rsid w:val="00DA7DC2"/>
    <w:rsid w:val="00DB00DB"/>
    <w:rsid w:val="00DB0427"/>
    <w:rsid w:val="00DB1070"/>
    <w:rsid w:val="00DB198E"/>
    <w:rsid w:val="00DB1C07"/>
    <w:rsid w:val="00DB2770"/>
    <w:rsid w:val="00DB48DD"/>
    <w:rsid w:val="00DB64A0"/>
    <w:rsid w:val="00DB7731"/>
    <w:rsid w:val="00DB797B"/>
    <w:rsid w:val="00DC0A19"/>
    <w:rsid w:val="00DC0E5C"/>
    <w:rsid w:val="00DC0F59"/>
    <w:rsid w:val="00DC138E"/>
    <w:rsid w:val="00DC209E"/>
    <w:rsid w:val="00DC3C4B"/>
    <w:rsid w:val="00DC5D23"/>
    <w:rsid w:val="00DC6679"/>
    <w:rsid w:val="00DC6D3E"/>
    <w:rsid w:val="00DD0180"/>
    <w:rsid w:val="00DD0846"/>
    <w:rsid w:val="00DD0994"/>
    <w:rsid w:val="00DD1A29"/>
    <w:rsid w:val="00DD1C7B"/>
    <w:rsid w:val="00DD220C"/>
    <w:rsid w:val="00DD3A6A"/>
    <w:rsid w:val="00DD7073"/>
    <w:rsid w:val="00DE00DF"/>
    <w:rsid w:val="00DE2F27"/>
    <w:rsid w:val="00DE2FF8"/>
    <w:rsid w:val="00DE3440"/>
    <w:rsid w:val="00DE3FD6"/>
    <w:rsid w:val="00DE4F44"/>
    <w:rsid w:val="00DE5D65"/>
    <w:rsid w:val="00DE71EB"/>
    <w:rsid w:val="00DE724A"/>
    <w:rsid w:val="00DE7A8E"/>
    <w:rsid w:val="00DF0D2F"/>
    <w:rsid w:val="00DF1748"/>
    <w:rsid w:val="00DF264E"/>
    <w:rsid w:val="00DF37E5"/>
    <w:rsid w:val="00DF3C0D"/>
    <w:rsid w:val="00DF3C6E"/>
    <w:rsid w:val="00DF50F4"/>
    <w:rsid w:val="00DF5462"/>
    <w:rsid w:val="00DF57A1"/>
    <w:rsid w:val="00DF5D64"/>
    <w:rsid w:val="00DF6334"/>
    <w:rsid w:val="00DF7AC3"/>
    <w:rsid w:val="00DF7D20"/>
    <w:rsid w:val="00E007D8"/>
    <w:rsid w:val="00E012B2"/>
    <w:rsid w:val="00E015E9"/>
    <w:rsid w:val="00E0267B"/>
    <w:rsid w:val="00E02AD3"/>
    <w:rsid w:val="00E02AF5"/>
    <w:rsid w:val="00E02EA5"/>
    <w:rsid w:val="00E03194"/>
    <w:rsid w:val="00E04B9D"/>
    <w:rsid w:val="00E11342"/>
    <w:rsid w:val="00E116B4"/>
    <w:rsid w:val="00E11750"/>
    <w:rsid w:val="00E12693"/>
    <w:rsid w:val="00E13604"/>
    <w:rsid w:val="00E13BF9"/>
    <w:rsid w:val="00E149A5"/>
    <w:rsid w:val="00E149C2"/>
    <w:rsid w:val="00E14C6C"/>
    <w:rsid w:val="00E2023E"/>
    <w:rsid w:val="00E20BE6"/>
    <w:rsid w:val="00E23A35"/>
    <w:rsid w:val="00E24386"/>
    <w:rsid w:val="00E2468C"/>
    <w:rsid w:val="00E25340"/>
    <w:rsid w:val="00E2542E"/>
    <w:rsid w:val="00E259BC"/>
    <w:rsid w:val="00E26E83"/>
    <w:rsid w:val="00E27308"/>
    <w:rsid w:val="00E273F1"/>
    <w:rsid w:val="00E30091"/>
    <w:rsid w:val="00E30FF2"/>
    <w:rsid w:val="00E3385F"/>
    <w:rsid w:val="00E340C2"/>
    <w:rsid w:val="00E3512E"/>
    <w:rsid w:val="00E353D8"/>
    <w:rsid w:val="00E36763"/>
    <w:rsid w:val="00E373CD"/>
    <w:rsid w:val="00E374A5"/>
    <w:rsid w:val="00E37DB0"/>
    <w:rsid w:val="00E40C35"/>
    <w:rsid w:val="00E411B3"/>
    <w:rsid w:val="00E4195F"/>
    <w:rsid w:val="00E42B44"/>
    <w:rsid w:val="00E42C90"/>
    <w:rsid w:val="00E44622"/>
    <w:rsid w:val="00E44E43"/>
    <w:rsid w:val="00E45785"/>
    <w:rsid w:val="00E4595D"/>
    <w:rsid w:val="00E45ECF"/>
    <w:rsid w:val="00E468B6"/>
    <w:rsid w:val="00E476DB"/>
    <w:rsid w:val="00E47914"/>
    <w:rsid w:val="00E47F51"/>
    <w:rsid w:val="00E507C3"/>
    <w:rsid w:val="00E50BB3"/>
    <w:rsid w:val="00E5152D"/>
    <w:rsid w:val="00E51DC3"/>
    <w:rsid w:val="00E51E3B"/>
    <w:rsid w:val="00E522A2"/>
    <w:rsid w:val="00E5313A"/>
    <w:rsid w:val="00E55EC5"/>
    <w:rsid w:val="00E602FF"/>
    <w:rsid w:val="00E6143D"/>
    <w:rsid w:val="00E61561"/>
    <w:rsid w:val="00E623BB"/>
    <w:rsid w:val="00E62407"/>
    <w:rsid w:val="00E6258A"/>
    <w:rsid w:val="00E63825"/>
    <w:rsid w:val="00E64524"/>
    <w:rsid w:val="00E645A0"/>
    <w:rsid w:val="00E65539"/>
    <w:rsid w:val="00E65ABC"/>
    <w:rsid w:val="00E65C2E"/>
    <w:rsid w:val="00E66705"/>
    <w:rsid w:val="00E66E0B"/>
    <w:rsid w:val="00E722B0"/>
    <w:rsid w:val="00E7232D"/>
    <w:rsid w:val="00E75638"/>
    <w:rsid w:val="00E7600F"/>
    <w:rsid w:val="00E768DF"/>
    <w:rsid w:val="00E77204"/>
    <w:rsid w:val="00E8145A"/>
    <w:rsid w:val="00E8197E"/>
    <w:rsid w:val="00E82659"/>
    <w:rsid w:val="00E82DC6"/>
    <w:rsid w:val="00E845E6"/>
    <w:rsid w:val="00E84A01"/>
    <w:rsid w:val="00E84D67"/>
    <w:rsid w:val="00E86384"/>
    <w:rsid w:val="00E86563"/>
    <w:rsid w:val="00E86FCF"/>
    <w:rsid w:val="00E90488"/>
    <w:rsid w:val="00E90EA6"/>
    <w:rsid w:val="00E914D4"/>
    <w:rsid w:val="00E921E9"/>
    <w:rsid w:val="00E929A2"/>
    <w:rsid w:val="00E931A0"/>
    <w:rsid w:val="00E94E68"/>
    <w:rsid w:val="00E9532A"/>
    <w:rsid w:val="00EA0B08"/>
    <w:rsid w:val="00EA2EC2"/>
    <w:rsid w:val="00EA2EFD"/>
    <w:rsid w:val="00EA4537"/>
    <w:rsid w:val="00EA4F9B"/>
    <w:rsid w:val="00EA54E6"/>
    <w:rsid w:val="00EB2BEA"/>
    <w:rsid w:val="00EB3A9B"/>
    <w:rsid w:val="00EB3F07"/>
    <w:rsid w:val="00EB4364"/>
    <w:rsid w:val="00EB483E"/>
    <w:rsid w:val="00EB4A5E"/>
    <w:rsid w:val="00EB5FE2"/>
    <w:rsid w:val="00EB63A6"/>
    <w:rsid w:val="00EB64EF"/>
    <w:rsid w:val="00EB6C1E"/>
    <w:rsid w:val="00EB725E"/>
    <w:rsid w:val="00EB7478"/>
    <w:rsid w:val="00EB7BB2"/>
    <w:rsid w:val="00EC011F"/>
    <w:rsid w:val="00EC09AA"/>
    <w:rsid w:val="00EC0FCC"/>
    <w:rsid w:val="00EC1216"/>
    <w:rsid w:val="00EC1C66"/>
    <w:rsid w:val="00EC2389"/>
    <w:rsid w:val="00EC2C42"/>
    <w:rsid w:val="00EC30B9"/>
    <w:rsid w:val="00EC3B93"/>
    <w:rsid w:val="00EC48BE"/>
    <w:rsid w:val="00EC4B7E"/>
    <w:rsid w:val="00EC5449"/>
    <w:rsid w:val="00EC561B"/>
    <w:rsid w:val="00EC56EA"/>
    <w:rsid w:val="00EC6011"/>
    <w:rsid w:val="00EC7522"/>
    <w:rsid w:val="00EC7805"/>
    <w:rsid w:val="00ED0436"/>
    <w:rsid w:val="00ED0FC9"/>
    <w:rsid w:val="00ED1693"/>
    <w:rsid w:val="00ED1775"/>
    <w:rsid w:val="00ED1E62"/>
    <w:rsid w:val="00ED466B"/>
    <w:rsid w:val="00ED4B53"/>
    <w:rsid w:val="00ED5841"/>
    <w:rsid w:val="00ED5F7C"/>
    <w:rsid w:val="00ED6174"/>
    <w:rsid w:val="00ED6697"/>
    <w:rsid w:val="00ED6D30"/>
    <w:rsid w:val="00ED7911"/>
    <w:rsid w:val="00EE0836"/>
    <w:rsid w:val="00EE1146"/>
    <w:rsid w:val="00EE1254"/>
    <w:rsid w:val="00EE1F1E"/>
    <w:rsid w:val="00EE4CBA"/>
    <w:rsid w:val="00EE4CD1"/>
    <w:rsid w:val="00EE73EB"/>
    <w:rsid w:val="00EF0649"/>
    <w:rsid w:val="00EF18FC"/>
    <w:rsid w:val="00EF202E"/>
    <w:rsid w:val="00EF262C"/>
    <w:rsid w:val="00EF4544"/>
    <w:rsid w:val="00EF7CA2"/>
    <w:rsid w:val="00F0155D"/>
    <w:rsid w:val="00F03345"/>
    <w:rsid w:val="00F04CF7"/>
    <w:rsid w:val="00F06C38"/>
    <w:rsid w:val="00F06F4A"/>
    <w:rsid w:val="00F06FB3"/>
    <w:rsid w:val="00F07031"/>
    <w:rsid w:val="00F07078"/>
    <w:rsid w:val="00F105E7"/>
    <w:rsid w:val="00F111BC"/>
    <w:rsid w:val="00F11E45"/>
    <w:rsid w:val="00F16171"/>
    <w:rsid w:val="00F207E9"/>
    <w:rsid w:val="00F2110D"/>
    <w:rsid w:val="00F2214B"/>
    <w:rsid w:val="00F2587F"/>
    <w:rsid w:val="00F25F5F"/>
    <w:rsid w:val="00F26BC8"/>
    <w:rsid w:val="00F2700F"/>
    <w:rsid w:val="00F27BCF"/>
    <w:rsid w:val="00F306E8"/>
    <w:rsid w:val="00F30EC6"/>
    <w:rsid w:val="00F33C75"/>
    <w:rsid w:val="00F33F5C"/>
    <w:rsid w:val="00F356A5"/>
    <w:rsid w:val="00F35A67"/>
    <w:rsid w:val="00F35E07"/>
    <w:rsid w:val="00F36197"/>
    <w:rsid w:val="00F36420"/>
    <w:rsid w:val="00F36734"/>
    <w:rsid w:val="00F36E92"/>
    <w:rsid w:val="00F370FA"/>
    <w:rsid w:val="00F372D1"/>
    <w:rsid w:val="00F37758"/>
    <w:rsid w:val="00F4052A"/>
    <w:rsid w:val="00F4247D"/>
    <w:rsid w:val="00F42765"/>
    <w:rsid w:val="00F429FA"/>
    <w:rsid w:val="00F42C91"/>
    <w:rsid w:val="00F42F3F"/>
    <w:rsid w:val="00F42FA7"/>
    <w:rsid w:val="00F4617C"/>
    <w:rsid w:val="00F505B0"/>
    <w:rsid w:val="00F527E4"/>
    <w:rsid w:val="00F5289A"/>
    <w:rsid w:val="00F52BBF"/>
    <w:rsid w:val="00F52F20"/>
    <w:rsid w:val="00F53911"/>
    <w:rsid w:val="00F54979"/>
    <w:rsid w:val="00F5788B"/>
    <w:rsid w:val="00F603AF"/>
    <w:rsid w:val="00F60896"/>
    <w:rsid w:val="00F608CB"/>
    <w:rsid w:val="00F60CE8"/>
    <w:rsid w:val="00F62498"/>
    <w:rsid w:val="00F62956"/>
    <w:rsid w:val="00F6345B"/>
    <w:rsid w:val="00F638A7"/>
    <w:rsid w:val="00F6443D"/>
    <w:rsid w:val="00F656E1"/>
    <w:rsid w:val="00F65880"/>
    <w:rsid w:val="00F670DE"/>
    <w:rsid w:val="00F6717D"/>
    <w:rsid w:val="00F67258"/>
    <w:rsid w:val="00F679F1"/>
    <w:rsid w:val="00F67BD8"/>
    <w:rsid w:val="00F67CEE"/>
    <w:rsid w:val="00F705DB"/>
    <w:rsid w:val="00F7210D"/>
    <w:rsid w:val="00F7295F"/>
    <w:rsid w:val="00F72AA4"/>
    <w:rsid w:val="00F73520"/>
    <w:rsid w:val="00F73C6A"/>
    <w:rsid w:val="00F754F7"/>
    <w:rsid w:val="00F75579"/>
    <w:rsid w:val="00F76EF2"/>
    <w:rsid w:val="00F774B6"/>
    <w:rsid w:val="00F779F2"/>
    <w:rsid w:val="00F801E9"/>
    <w:rsid w:val="00F80739"/>
    <w:rsid w:val="00F80D3E"/>
    <w:rsid w:val="00F80E21"/>
    <w:rsid w:val="00F81389"/>
    <w:rsid w:val="00F83AD5"/>
    <w:rsid w:val="00F83DB2"/>
    <w:rsid w:val="00F84235"/>
    <w:rsid w:val="00F84680"/>
    <w:rsid w:val="00F8498A"/>
    <w:rsid w:val="00F86967"/>
    <w:rsid w:val="00F86D17"/>
    <w:rsid w:val="00F8727A"/>
    <w:rsid w:val="00F876FF"/>
    <w:rsid w:val="00F900F4"/>
    <w:rsid w:val="00F914BA"/>
    <w:rsid w:val="00F91FD2"/>
    <w:rsid w:val="00F94354"/>
    <w:rsid w:val="00F95AB8"/>
    <w:rsid w:val="00F95B35"/>
    <w:rsid w:val="00F95CC5"/>
    <w:rsid w:val="00F95E7A"/>
    <w:rsid w:val="00F97290"/>
    <w:rsid w:val="00FA0CB2"/>
    <w:rsid w:val="00FA0EC1"/>
    <w:rsid w:val="00FA2CC0"/>
    <w:rsid w:val="00FA2FA7"/>
    <w:rsid w:val="00FA3FCD"/>
    <w:rsid w:val="00FA6191"/>
    <w:rsid w:val="00FA75E6"/>
    <w:rsid w:val="00FA7612"/>
    <w:rsid w:val="00FA7924"/>
    <w:rsid w:val="00FA7CCF"/>
    <w:rsid w:val="00FB0B1F"/>
    <w:rsid w:val="00FB2FEB"/>
    <w:rsid w:val="00FB48E1"/>
    <w:rsid w:val="00FB5156"/>
    <w:rsid w:val="00FB52AA"/>
    <w:rsid w:val="00FB5E58"/>
    <w:rsid w:val="00FC05EC"/>
    <w:rsid w:val="00FC1EA7"/>
    <w:rsid w:val="00FC2BDA"/>
    <w:rsid w:val="00FC2FC8"/>
    <w:rsid w:val="00FC54AA"/>
    <w:rsid w:val="00FC74A3"/>
    <w:rsid w:val="00FD1370"/>
    <w:rsid w:val="00FD1763"/>
    <w:rsid w:val="00FD2D00"/>
    <w:rsid w:val="00FD7033"/>
    <w:rsid w:val="00FD7821"/>
    <w:rsid w:val="00FD7DF1"/>
    <w:rsid w:val="00FD7E1F"/>
    <w:rsid w:val="00FE0B22"/>
    <w:rsid w:val="00FE0CCE"/>
    <w:rsid w:val="00FE1173"/>
    <w:rsid w:val="00FE1AE4"/>
    <w:rsid w:val="00FE2476"/>
    <w:rsid w:val="00FE27FA"/>
    <w:rsid w:val="00FE3AE8"/>
    <w:rsid w:val="00FE42BC"/>
    <w:rsid w:val="00FE5AA3"/>
    <w:rsid w:val="00FE5D1B"/>
    <w:rsid w:val="00FE7F0C"/>
    <w:rsid w:val="00FF0540"/>
    <w:rsid w:val="00FF081D"/>
    <w:rsid w:val="00FF0A2A"/>
    <w:rsid w:val="00FF0E55"/>
    <w:rsid w:val="00FF1A3C"/>
    <w:rsid w:val="00FF1B7E"/>
    <w:rsid w:val="00FF2209"/>
    <w:rsid w:val="00FF33F8"/>
    <w:rsid w:val="00FF372F"/>
    <w:rsid w:val="00FF3BA9"/>
    <w:rsid w:val="00FF52D2"/>
    <w:rsid w:val="00FF5C8B"/>
    <w:rsid w:val="00FF62E2"/>
    <w:rsid w:val="00FF67D0"/>
    <w:rsid w:val="00FF7648"/>
    <w:rsid w:val="00FF7B72"/>
    <w:rsid w:val="00FF7DEB"/>
    <w:rsid w:val="227E7D6F"/>
    <w:rsid w:val="36764AB3"/>
    <w:rsid w:val="5EF1129F"/>
    <w:rsid w:val="6B0968A8"/>
    <w:rsid w:val="7B3D57F0"/>
    <w:rsid w:val="CEFDA256"/>
    <w:rsid w:val="DBBE1E61"/>
    <w:rsid w:val="EE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widowControl w:val="0"/>
      <w:tabs>
        <w:tab w:val="right" w:leader="dot" w:pos="8220"/>
      </w:tabs>
      <w:spacing w:after="0"/>
      <w:jc w:val="both"/>
    </w:pPr>
    <w:rPr>
      <w:rFonts w:ascii="宋体" w:hAnsi="宋体" w:eastAsia="宋体"/>
      <w:kern w:val="2"/>
      <w:sz w:val="21"/>
      <w:szCs w:val="24"/>
      <w:lang w:val="en-US" w:eastAsia="zh-CN" w:bidi="ar-SA"/>
    </w:rPr>
  </w:style>
  <w:style w:type="paragraph" w:styleId="3">
    <w:name w:val="index 1"/>
    <w:basedOn w:val="1"/>
    <w:next w:val="1"/>
    <w:qFormat/>
    <w:uiPriority w:val="0"/>
    <w:pPr>
      <w:widowControl w:val="0"/>
      <w:spacing w:after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字符"/>
    <w:basedOn w:val="8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附件三：著作权转让承诺书.dotx</Template>
  <Company>Hewlett-Packard Company</Company>
  <Pages>3</Pages>
  <Words>148</Words>
  <Characters>844</Characters>
  <Lines>7</Lines>
  <Paragraphs>1</Paragraphs>
  <ScaleCrop>false</ScaleCrop>
  <LinksUpToDate>false</LinksUpToDate>
  <CharactersWithSpaces>991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2019-05-08T19:34:00Z</dcterms:created>
  <dc:creator>hp039</dc:creator>
  <cp:lastModifiedBy>qiuqiudeng</cp:lastModifiedBy>
  <cp:lastPrinted>2010-03-08T20:04:00Z</cp:lastPrinted>
  <dcterms:modified xsi:type="dcterms:W3CDTF">2019-06-26T10:57:53Z</dcterms:modified>
  <dc:title>关于审定“长江三峡旅游形象标识、主题口号的征集启事”的请示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