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秦始皇兵马俑博物馆简介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秦始皇兵马俑，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"https://baike.so.com/doc/5373362-5609337.html"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世界文化遗产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"https://baike.so.com/doc/3986728-4182982.html"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世界八大奇迹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之一，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"https://baike.so.com/doc/5439357-5677679.html"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国家AAAAA级旅游景区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"https://baike.so.com/doc/6665452-6879281.html"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全国重点文物保护单位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位于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"https://baike.so.com/doc/1639651-1733217.html"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陕西省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西安市临潼区城东，是中国第一个封建皇帝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"https://baike.so.com/doc/2177359-2303996.html"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秦始皇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嬴政的陵园中一处大型从葬坑，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"https://baike.so.com/doc/6303451-6516976.html"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陵园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面积218万平方米。博物馆以秦始皇兵马俑为基础，在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原址上建立的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"https://baike.so.com/doc/8861782-9186899.html"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遗址类博物馆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，也是中国最大的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"https://baike.so.com/doc/6187648-6400900.html"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古代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军事博物馆。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共有一、二、三号3个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。一号坑是一个以战车和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"https://baike.so.com/doc/5419862-7569702.html"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步兵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相间的主力军阵，总面积14260平方米，约有6000个真人大小的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"https://baike.so.com/doc/6303545-6517070.html"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陶俑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。二号坑是秦俑坑中的精华，面积6000平方米，由四个单元组成，四个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"https://baike.so.com/doc/6226476-6439798.html"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方阵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"https://baike.so.com/doc/559790-592656.html"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战车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"https://baike.so.com/doc/6171996-6385236.html"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骑兵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"https://baike.so.com/doc/198601-209967.html"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弩兵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混合编组，严整有序，无懈可击。三号坑是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"https://baike.so.com/doc/24544133-25407475.html"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军阵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的指挥系统，面积524平方米。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900" w:firstLineChars="30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秦兵马俑坑发现于1974-1976年，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1979年向国内外公开开放。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的发现被誉为世界第八大奇迹、二十世纪考古史上的伟大发现。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1524000"/>
            <wp:effectExtent l="0" t="0" r="4445" b="0"/>
            <wp:docPr id="1" name="图片 1" descr="2018083011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830114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pacing w:before="525" w:beforeAutospacing="0" w:after="225" w:afterAutospacing="0" w:line="330" w:lineRule="atLeast"/>
        <w:ind w:left="-450" w:right="0" w:firstLine="30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发展历史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，是建立在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原址上的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"https://baike.so.com/doc/5739607-5952357.html"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遗址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性博物馆。自1979年10月1日开馆以来，沐浴着国家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"https://baike.so.com/doc/5236252-5469095.html"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改革开放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的春风，经过艰苦创业，取得了辉煌的成就，成为举世闻名的大型遗址性博物馆。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已被誉为"世界第八大奇迹"，"二十世纪考古史上的伟大发现之一"。1987年12月，联合国教科文组织已将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"https://baike.so.com/doc/1810930-1915199.html"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秦始皇陵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(包括兵马俑坑)列入"世界文化遗产名录"。它不仅是中国人民、也是全人类的一份珍贵文化财富。 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的建立和发展，曾历经坎坷和艰辛，凝聚着许多人的心血和汗水。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是1974年3月发现的，当地农民在一片砂石堆积、墓冢累累的荒野上挖井时偶然发现了一些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"https://baike.so.com/doc/6303545-6517070.html"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残片。后经考古工作者一年多的精心勘探和试掘，发现是座规模宏伟的大型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坑(即一号俑坑)，里 面埋藏着和真人、真马大小相似的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"https://baike.so.com/doc/6303545-6517070.html"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"https://baike.so.com/doc/6304461-6517987.html"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陶马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约6000件。这一巨大的发现，在中国和世界上引起了轰动与震惊。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坑由于规模宏伟，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"https://baike.so.com/doc/6303545-6517070.html"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"https://baike.so.com/doc/6304461-6517987.html"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陶马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数量巨大，发掘工作要延续数年乃至几十年。在这漫长的岁月中，如何保护好这一珍贵的文化遗产，使它免遭风雨霜雪的侵害，成了令人忧心的重大问题。当时我们考古工作者曾计划用竹竿、芦席搭盖一个临时性的保护大棚，以解决燃眉之急。1975年8月26日，当时任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"https://baike.so.com/doc/6297823-6511346.html"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国家文物局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局长的王冶秋飞抵西安，传达了国务院要在此建立兵马俑博物馆的决定，并把它作为国家的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"https://baike.so.com/doc/7877522-8151617.html"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专项工程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博物馆的筹建工作是1975年底开始的，1976年2月负责筹建工作的人员陆续进入工地，9月正式破土动工。建馆伊始正是国家多灾多难的困难时期，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"https://baike.so.com/doc/6468571-6682266.html"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国民经济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濒临崩溃，许多大的建设工程纷纷下马，建馆资金严重不足，建材筹集困难。但在国家的大力支持下，建馆的人员经过坚持不懈的努力，终于克服了各种困难，于1979年9月底，一座雄伟的占地面积达16000平方米的一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坑遗址大厅竣工，在新中国成立三十周年大庆的10月1日，向国内外、公开开放。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兵马俑博物馆初期的建馆方案是1975年10月拟定并获国家批准的。当时仅发现了一号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坑，而二号和三号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是1976年夏季在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"https://baike.so.com/doc/5719037-5931764.html"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考古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勘探的过程中才发现的。这就决定了兵马俑博物馆的一期建设方案是不完备的。一、二、三号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坑是秦始皇陵园内的一组陪葬坑，三个坑内共有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"https://baike.so.com/doc/6303545-6517070.html"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"https://baike.so.com/doc/6304461-6517987.html"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陶马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约8000件，像个庞大的地下军团，也是座古代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"https://baike.so.com/doc/5605325-5817934.html"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雕塑艺术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的宝库。兵马俑博物馆开馆以后在社会上产生了很大的影响，引起了人们的浓烈兴趣。自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开馆以来，观众如潮，在全球形成了一股秦兵马俑热。 如此，兵马俑博物馆原有的建筑规模及较简陋的设施，已不能满足时代的需求。如何把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"https://baike.so.com/doc/5355321-5590787.html"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秦始皇兵马俑博物馆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建成世界一流的大馆，成为人们十分关注的问题，也是博物馆全体人员迫切的愿望。在陕西省政府和国家旅游局的热情关怀和支持下，于1986年将兵马俑博物馆的二期扩建工程正式列为陕西省的重点工程项目。扩建的主要工程是建造二号和三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坑遗址大厅，以及文物库房、文物综合陈列厅等二十余项配套设施工程。总建筑面积45000平方米，总投资4850万元。从此兵马俑博物馆的建设步入了快速发展的新阶段。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作为二期扩建重点工程之一的三号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遗址大厅，于1987年5月开始动工，1988年底主体工程竣工。接着进行考古发掘，1989年9月27日，三号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对外开放。二号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"https://baike.so.com/doc/6423498-6637170.html"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遗址大厅的基建工程于1988年动工，1993年底主体工程竣工，1994年开始发掘和对外展出。至此作为兵马俑博物馆建设中的核心工程--一、二、三号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"https://baike.so.com/doc/1804928-1908708.html"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兵马俑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坑遗址大厅，已先后全部建成。三座遗址大厅的建筑总面积为34730平方米，把三个俑坑全部罩于遗址大厅内，并有较好的通风、采光、防火、防盗等设施，以确保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instrText xml:space="preserve"> HYPERLINK "https://baike.so.com/doc/5739945-5952695.html" \t "https://baike.so.com/doc/_blank" </w:instrTex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遗迹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、遗物的安全。</w:t>
      </w:r>
    </w:p>
    <w:p>
      <w:pP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5355321-5590787-2"/>
      <w:bookmarkEnd w:id="0"/>
    </w:p>
    <w:p>
      <w:pP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73B1"/>
    <w:rsid w:val="174F3616"/>
    <w:rsid w:val="1C3F5B03"/>
    <w:rsid w:val="23297BB9"/>
    <w:rsid w:val="2B61012F"/>
    <w:rsid w:val="2BD102A9"/>
    <w:rsid w:val="346073B1"/>
    <w:rsid w:val="35745E74"/>
    <w:rsid w:val="3E58749F"/>
    <w:rsid w:val="46B26727"/>
    <w:rsid w:val="49292775"/>
    <w:rsid w:val="4CA2706B"/>
    <w:rsid w:val="573B5B65"/>
    <w:rsid w:val="57B450B9"/>
    <w:rsid w:val="58411D71"/>
    <w:rsid w:val="58F808ED"/>
    <w:rsid w:val="640746C8"/>
    <w:rsid w:val="65621E84"/>
    <w:rsid w:val="6D535020"/>
    <w:rsid w:val="72757BB9"/>
    <w:rsid w:val="7B1072F4"/>
    <w:rsid w:val="7F6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2018-08-30T03:18:00Z</dcterms:created>
  <dc:creator>岳颖</dc:creator>
  <cp:lastModifiedBy>zbj</cp:lastModifiedBy>
  <dcterms:modified xsi:type="dcterms:W3CDTF">2018-09-10T09:05:09Z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